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"/>
        <w:gridCol w:w="3097"/>
        <w:gridCol w:w="143"/>
        <w:gridCol w:w="229"/>
        <w:gridCol w:w="1185"/>
        <w:gridCol w:w="1275"/>
        <w:gridCol w:w="600"/>
        <w:gridCol w:w="419"/>
        <w:gridCol w:w="3467"/>
        <w:gridCol w:w="10"/>
      </w:tblGrid>
      <w:tr w:rsidR="00537C26" w14:paraId="3AF3D6FE" w14:textId="77777777" w:rsidTr="004F64D7">
        <w:trPr>
          <w:trHeight w:val="951"/>
        </w:trPr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31735142" w14:textId="77777777" w:rsidR="00DC4A5E" w:rsidRDefault="006A6124" w:rsidP="006A612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  <w:r w:rsidR="00430082">
              <w:rPr>
                <w:b/>
                <w:sz w:val="18"/>
                <w:szCs w:val="18"/>
              </w:rPr>
              <w:t xml:space="preserve">  </w:t>
            </w:r>
          </w:p>
          <w:p w14:paraId="49221105" w14:textId="125712A7" w:rsidR="00537C26" w:rsidRPr="006A6124" w:rsidRDefault="00430082" w:rsidP="006A612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8D0D1F" w14:paraId="5CB9FDF1" w14:textId="77777777" w:rsidTr="004F64D7">
        <w:tblPrEx>
          <w:shd w:val="clear" w:color="auto" w:fill="F2F2F2" w:themeFill="background1" w:themeFillShade="F2"/>
        </w:tblPrEx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8384E9" w14:textId="77CD9109" w:rsidR="008D0D1F" w:rsidRDefault="00537C26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0D1F">
              <w:rPr>
                <w:b/>
                <w:sz w:val="24"/>
                <w:szCs w:val="24"/>
              </w:rPr>
              <w:t xml:space="preserve">    </w:t>
            </w:r>
            <w:r w:rsidR="0004420C">
              <w:rPr>
                <w:b/>
                <w:sz w:val="24"/>
                <w:szCs w:val="24"/>
              </w:rPr>
              <w:t xml:space="preserve">                            </w:t>
            </w:r>
            <w:r w:rsidR="008D0D1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D0D1F" w:rsidRPr="008D0D1F">
              <w:rPr>
                <w:b/>
                <w:sz w:val="24"/>
                <w:szCs w:val="24"/>
              </w:rPr>
              <w:t>………………</w:t>
            </w:r>
            <w:r w:rsidR="008D0D1F">
              <w:rPr>
                <w:b/>
                <w:sz w:val="24"/>
                <w:szCs w:val="24"/>
              </w:rPr>
              <w:t>…..</w:t>
            </w:r>
            <w:r w:rsidR="008D0D1F" w:rsidRPr="008D0D1F">
              <w:rPr>
                <w:b/>
                <w:sz w:val="24"/>
                <w:szCs w:val="24"/>
              </w:rPr>
              <w:t>……………….</w:t>
            </w:r>
            <w:proofErr w:type="gramEnd"/>
            <w:r w:rsidR="008D0D1F" w:rsidRPr="008D0D1F">
              <w:rPr>
                <w:b/>
                <w:sz w:val="24"/>
                <w:szCs w:val="24"/>
              </w:rPr>
              <w:t xml:space="preserve">  ANABİLİM DALI BAŞKANLIĞINA</w:t>
            </w:r>
            <w:r w:rsidR="00CD7005">
              <w:rPr>
                <w:b/>
                <w:sz w:val="24"/>
                <w:szCs w:val="24"/>
              </w:rPr>
              <w:t xml:space="preserve">        </w:t>
            </w:r>
            <w:r w:rsidR="0004420C">
              <w:rPr>
                <w:b/>
                <w:sz w:val="24"/>
                <w:szCs w:val="24"/>
              </w:rPr>
              <w:t xml:space="preserve">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5506387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D7005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1B14810D" w14:textId="77777777" w:rsidR="008D0D1F" w:rsidRDefault="008D0D1F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618D5C48" w14:textId="526408D9" w:rsidR="004F64D7" w:rsidRDefault="004F64D7" w:rsidP="008A6EA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Aşağıda belirtilen gerekçelerle adı geçen öğrencinin danışmanlığını bırakmak istiyorum.</w:t>
            </w:r>
          </w:p>
          <w:p w14:paraId="5076A680" w14:textId="77777777" w:rsidR="004F64D7" w:rsidRPr="007A7221" w:rsidRDefault="004F64D7" w:rsidP="004F64D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Gereğini arz ederim.</w:t>
            </w:r>
          </w:p>
          <w:p w14:paraId="1D2AC20E" w14:textId="5A9B654D" w:rsidR="004F64D7" w:rsidRDefault="004F64D7" w:rsidP="004F64D7">
            <w:pPr>
              <w:spacing w:line="120" w:lineRule="atLeast"/>
              <w:jc w:val="both"/>
              <w:rPr>
                <w:rFonts w:cstheme="minorHAnsi"/>
                <w:b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                                         </w:t>
            </w:r>
          </w:p>
          <w:p w14:paraId="0C634C04" w14:textId="77777777" w:rsidR="004F64D7" w:rsidRDefault="004F64D7" w:rsidP="004F64D7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İmza / Kaşe</w:t>
            </w:r>
          </w:p>
          <w:p w14:paraId="7C244DD5" w14:textId="62B445EC" w:rsidR="004F64D7" w:rsidRDefault="004F64D7" w:rsidP="004F64D7">
            <w:pPr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Danışmanı</w:t>
            </w:r>
          </w:p>
          <w:p w14:paraId="3E57571B" w14:textId="77777777" w:rsidR="004F64D7" w:rsidRDefault="004F64D7" w:rsidP="008A6EA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2CD7C75D" w14:textId="2010C4B7" w:rsidR="008D0D1F" w:rsidRDefault="008D0D1F" w:rsidP="008A6EA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7A7221">
              <w:rPr>
                <w:rFonts w:eastAsia="MS Gothic" w:cstheme="minorHAnsi"/>
                <w:sz w:val="20"/>
                <w:szCs w:val="20"/>
              </w:rPr>
              <w:t xml:space="preserve">Aşağıda belirtmiş olduğum </w:t>
            </w:r>
            <w:r w:rsidR="008A6EAF">
              <w:rPr>
                <w:rFonts w:eastAsia="MS Gothic" w:cstheme="minorHAnsi"/>
                <w:sz w:val="20"/>
                <w:szCs w:val="20"/>
              </w:rPr>
              <w:t xml:space="preserve">gerekçe </w:t>
            </w:r>
            <w:r w:rsidR="003C3B31">
              <w:rPr>
                <w:rFonts w:eastAsia="MS Gothic" w:cstheme="minorHAnsi"/>
                <w:sz w:val="20"/>
                <w:szCs w:val="20"/>
              </w:rPr>
              <w:t>nedeniyle</w:t>
            </w:r>
            <w:r w:rsidR="008A6EAF">
              <w:rPr>
                <w:rFonts w:eastAsia="MS Gothic" w:cstheme="minorHAnsi"/>
                <w:sz w:val="20"/>
                <w:szCs w:val="20"/>
              </w:rPr>
              <w:t xml:space="preserve"> danışmanlık değişikliği talebinde bulunmak istiyorum.</w:t>
            </w:r>
          </w:p>
          <w:p w14:paraId="1C76A73D" w14:textId="77777777" w:rsidR="004F64D7" w:rsidRPr="007A7221" w:rsidRDefault="004F64D7" w:rsidP="004F64D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Gereğini arz ederim.</w:t>
            </w:r>
          </w:p>
          <w:p w14:paraId="7FCA12ED" w14:textId="4B26BE6F" w:rsidR="008D0D1F" w:rsidRPr="004F64D7" w:rsidRDefault="008D0D1F" w:rsidP="008D0D1F">
            <w:pPr>
              <w:shd w:val="clear" w:color="auto" w:fill="FFFFFF" w:themeFill="background1"/>
              <w:rPr>
                <w:rFonts w:eastAsia="MS Gothic" w:cstheme="minorHAnsi"/>
                <w:b/>
              </w:rPr>
            </w:pPr>
            <w:r w:rsidRPr="004F64D7">
              <w:rPr>
                <w:rFonts w:eastAsia="MS Gothic" w:cstheme="minorHAnsi"/>
              </w:rPr>
              <w:t xml:space="preserve">                                                                                                                                 </w:t>
            </w:r>
            <w:r w:rsidR="004F64D7">
              <w:rPr>
                <w:rFonts w:eastAsia="MS Gothic" w:cstheme="minorHAnsi"/>
              </w:rPr>
              <w:t xml:space="preserve">                       </w:t>
            </w:r>
            <w:r w:rsidRPr="004F64D7">
              <w:rPr>
                <w:rFonts w:eastAsia="MS Gothic" w:cstheme="minorHAnsi"/>
                <w:b/>
              </w:rPr>
              <w:t>Öğrenci İmzası</w:t>
            </w:r>
          </w:p>
          <w:p w14:paraId="1D1C617F" w14:textId="6E905111" w:rsidR="00DC4A5E" w:rsidRPr="004F64D7" w:rsidRDefault="00DC4A5E" w:rsidP="00DC4A5E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4F64D7">
              <w:rPr>
                <w:rFonts w:eastAsia="MS Gothic" w:cstheme="minorHAnsi"/>
                <w:b/>
              </w:rPr>
              <w:t xml:space="preserve">                                                                                                                        </w:t>
            </w:r>
            <w:r w:rsidR="004F64D7" w:rsidRPr="004F64D7">
              <w:rPr>
                <w:rFonts w:eastAsia="MS Gothic" w:cstheme="minorHAnsi"/>
                <w:b/>
              </w:rPr>
              <w:t xml:space="preserve">    </w:t>
            </w:r>
            <w:r w:rsidRPr="004F64D7">
              <w:rPr>
                <w:rFonts w:eastAsia="MS Gothic" w:cstheme="minorHAnsi"/>
                <w:b/>
              </w:rPr>
              <w:t xml:space="preserve">Adı Soyadı </w:t>
            </w:r>
          </w:p>
          <w:p w14:paraId="36A7C193" w14:textId="2BD404D4" w:rsidR="008D0D1F" w:rsidRP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6EAF" w14:paraId="4362EA6F" w14:textId="77777777" w:rsidTr="004F64D7"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0A7C902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ÖĞRENCİ BİLGİLERİ</w:t>
            </w:r>
          </w:p>
        </w:tc>
      </w:tr>
      <w:tr w:rsidR="008A6EAF" w14:paraId="11DEC2A8" w14:textId="77777777" w:rsidTr="004F64D7">
        <w:tc>
          <w:tcPr>
            <w:tcW w:w="3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47CCBF2F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Adı Soyadı</w:t>
            </w:r>
          </w:p>
        </w:tc>
        <w:sdt>
          <w:sdtPr>
            <w:rPr>
              <w:rFonts w:cstheme="minorHAnsi"/>
              <w:b/>
            </w:rPr>
            <w:id w:val="-1391952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28" w:type="dxa"/>
                <w:gridSpan w:val="8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4811C7" w14:textId="13CD59A0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6F65899F" w14:textId="77777777" w:rsidTr="004F64D7">
        <w:tc>
          <w:tcPr>
            <w:tcW w:w="3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37873AE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Numarası</w:t>
            </w:r>
          </w:p>
        </w:tc>
        <w:sdt>
          <w:sdtPr>
            <w:rPr>
              <w:rFonts w:cstheme="minorHAnsi"/>
              <w:b/>
            </w:rPr>
            <w:id w:val="87488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28" w:type="dxa"/>
                <w:gridSpan w:val="8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163DEC3" w14:textId="6682D317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4777D412" w14:textId="77777777" w:rsidTr="004F64D7">
        <w:tc>
          <w:tcPr>
            <w:tcW w:w="3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082A516F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Telefon</w:t>
            </w:r>
          </w:p>
        </w:tc>
        <w:sdt>
          <w:sdtPr>
            <w:rPr>
              <w:rFonts w:cstheme="minorHAnsi"/>
              <w:b/>
            </w:rPr>
            <w:id w:val="-1991934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28" w:type="dxa"/>
                <w:gridSpan w:val="8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039762F" w14:textId="15902166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5C23739E" w14:textId="77777777" w:rsidTr="004F64D7">
        <w:tc>
          <w:tcPr>
            <w:tcW w:w="3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0B939ABA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Programı</w:t>
            </w:r>
          </w:p>
        </w:tc>
        <w:tc>
          <w:tcPr>
            <w:tcW w:w="732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3B6F38F2" w:rsidR="008A6EAF" w:rsidRPr="008A6EAF" w:rsidRDefault="000902D6" w:rsidP="00765669">
            <w:pPr>
              <w:spacing w:line="120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Doktora                  </w:t>
            </w:r>
            <w:sdt>
              <w:sdtPr>
                <w:rPr>
                  <w:rFonts w:cstheme="minorHAnsi"/>
                  <w:b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 Yüksek Lisans                   </w:t>
            </w:r>
            <w:sdt>
              <w:sdtPr>
                <w:rPr>
                  <w:rFonts w:cstheme="minorHAnsi"/>
                  <w:b/>
                </w:rPr>
                <w:id w:val="-19066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 Tezsiz Yüksek Lisans</w:t>
            </w:r>
          </w:p>
        </w:tc>
      </w:tr>
      <w:tr w:rsidR="008A6EAF" w14:paraId="06FF97AA" w14:textId="77777777" w:rsidTr="004F64D7">
        <w:tc>
          <w:tcPr>
            <w:tcW w:w="3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B2C245" w14:textId="365C3F83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Tez Önerisi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2D37DA7" w14:textId="64A7C3E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 xml:space="preserve">Verilmedi </w:t>
            </w:r>
            <w:sdt>
              <w:sdtPr>
                <w:rPr>
                  <w:rFonts w:cstheme="minorHAnsi"/>
                  <w:b/>
                </w:rPr>
                <w:id w:val="20150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A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14:paraId="56882611" w14:textId="5DCE7090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 xml:space="preserve">Verildi </w:t>
            </w:r>
            <w:sdt>
              <w:sdtPr>
                <w:rPr>
                  <w:rFonts w:cstheme="minorHAnsi"/>
                  <w:b/>
                </w:rPr>
                <w:id w:val="-177115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EA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49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92F12" w14:textId="57803831" w:rsidR="008A6EAF" w:rsidRPr="008A6EAF" w:rsidRDefault="008A6EAF" w:rsidP="008A6EAF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 xml:space="preserve">Enstitü Tescil tarihi : </w:t>
            </w:r>
            <w:sdt>
              <w:sdtPr>
                <w:rPr>
                  <w:rFonts w:cstheme="minorHAnsi"/>
                  <w:b/>
                  <w:color w:val="808080" w:themeColor="background1" w:themeShade="80"/>
                </w:rPr>
                <w:id w:val="-2093773065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A6EAF">
                  <w:rPr>
                    <w:rFonts w:cstheme="minorHAnsi"/>
                    <w:b/>
                    <w:color w:val="808080" w:themeColor="background1" w:themeShade="80"/>
                  </w:rPr>
                  <w:t>Tarih için dokunun</w:t>
                </w:r>
              </w:sdtContent>
            </w:sdt>
          </w:p>
        </w:tc>
      </w:tr>
      <w:tr w:rsidR="003C3B31" w14:paraId="099D1865" w14:textId="77777777" w:rsidTr="004F64D7">
        <w:tc>
          <w:tcPr>
            <w:tcW w:w="3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296320" w14:textId="7C349DA9" w:rsidR="003C3B31" w:rsidRDefault="003C3B31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Değişiklik gerekçesi</w:t>
            </w:r>
          </w:p>
          <w:p w14:paraId="4AC62AD1" w14:textId="77777777" w:rsidR="003C3B31" w:rsidRDefault="004F64D7" w:rsidP="004F64D7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(Boş bırakmayınız)</w:t>
            </w:r>
          </w:p>
          <w:p w14:paraId="643BC6D3" w14:textId="77777777" w:rsidR="004F64D7" w:rsidRDefault="004F64D7" w:rsidP="004F64D7">
            <w:pPr>
              <w:spacing w:line="120" w:lineRule="atLeast"/>
              <w:rPr>
                <w:rFonts w:cstheme="minorHAnsi"/>
                <w:b/>
              </w:rPr>
            </w:pPr>
          </w:p>
          <w:p w14:paraId="59CF3F88" w14:textId="37B56A3F" w:rsidR="004F64D7" w:rsidRPr="008A6EAF" w:rsidRDefault="004F64D7" w:rsidP="004F64D7">
            <w:pPr>
              <w:spacing w:line="120" w:lineRule="atLeast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/>
            </w:rPr>
            <w:id w:val="801661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28" w:type="dxa"/>
                <w:gridSpan w:val="8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C36B3D0" w14:textId="7F2AF3E2" w:rsidR="00DC4A5E" w:rsidRDefault="003C3B31" w:rsidP="008A6EAF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  <w:p w14:paraId="2047C536" w14:textId="77777777" w:rsidR="003C3B31" w:rsidRDefault="003C3B31" w:rsidP="00DC4A5E">
                <w:pPr>
                  <w:rPr>
                    <w:rFonts w:cstheme="minorHAnsi"/>
                  </w:rPr>
                </w:pPr>
              </w:p>
              <w:p w14:paraId="5BAF86AB" w14:textId="77777777" w:rsidR="00DC4A5E" w:rsidRDefault="00DC4A5E" w:rsidP="00DC4A5E">
                <w:pPr>
                  <w:rPr>
                    <w:rFonts w:cstheme="minorHAnsi"/>
                  </w:rPr>
                </w:pPr>
              </w:p>
              <w:p w14:paraId="2DDB31E5" w14:textId="7C6577BD" w:rsidR="00DC4A5E" w:rsidRPr="00DC4A5E" w:rsidRDefault="00DC4A5E" w:rsidP="00DC4A5E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3C3B31" w:rsidRPr="003C3B31" w14:paraId="03B24ED3" w14:textId="77777777" w:rsidTr="004F64D7"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65645" w14:textId="62590D9B" w:rsidR="003C3B31" w:rsidRPr="00C46668" w:rsidRDefault="004F64D7" w:rsidP="00765669">
            <w:pPr>
              <w:spacing w:line="120" w:lineRule="atLeast"/>
              <w:rPr>
                <w:rFonts w:cstheme="minorHAnsi"/>
                <w:b/>
                <w:u w:val="single"/>
              </w:rPr>
            </w:pPr>
            <w:r w:rsidRPr="00C46668">
              <w:rPr>
                <w:rFonts w:cstheme="minorHAnsi"/>
                <w:b/>
                <w:u w:val="single"/>
              </w:rPr>
              <w:t xml:space="preserve">Tez aşamasındaki </w:t>
            </w:r>
            <w:r w:rsidR="00CD384E">
              <w:rPr>
                <w:rFonts w:cstheme="minorHAnsi"/>
                <w:b/>
                <w:u w:val="single"/>
              </w:rPr>
              <w:t xml:space="preserve">olan </w:t>
            </w:r>
            <w:r w:rsidRPr="00C46668">
              <w:rPr>
                <w:rFonts w:cstheme="minorHAnsi"/>
                <w:b/>
                <w:u w:val="single"/>
              </w:rPr>
              <w:t xml:space="preserve">öğrenciler için doldurulacaktır. </w:t>
            </w:r>
          </w:p>
          <w:p w14:paraId="66089CAF" w14:textId="6036DE49" w:rsidR="000E28D3" w:rsidRDefault="000E28D3" w:rsidP="000E28D3">
            <w:pPr>
              <w:spacing w:line="120" w:lineRule="atLeast"/>
              <w:jc w:val="both"/>
              <w:rPr>
                <w:rFonts w:cstheme="minorHAnsi"/>
              </w:rPr>
            </w:pPr>
            <w:r w:rsidRPr="000E28D3">
              <w:rPr>
                <w:rFonts w:cstheme="minorHAnsi"/>
              </w:rPr>
              <w:t>Yukarıda bilgileri verilen ve danışmanlığını yaptığım öğrencinin belirtiği nedenle danışmanlığını bırakmak istiyorum. Danışmanlığım döneminde tescillenmiş Tez Konusu</w:t>
            </w:r>
            <w:r w:rsidR="004F64D7">
              <w:rPr>
                <w:rFonts w:cstheme="minorHAnsi"/>
              </w:rPr>
              <w:t xml:space="preserve"> üzerinde tüm fikri haklarımdan, Fikri ve Sınai haklar kanunu gereğince; </w:t>
            </w:r>
          </w:p>
          <w:p w14:paraId="2DF70027" w14:textId="77777777" w:rsidR="000E28D3" w:rsidRPr="000E28D3" w:rsidRDefault="000E28D3" w:rsidP="000E28D3">
            <w:pPr>
              <w:spacing w:line="120" w:lineRule="atLeast"/>
              <w:jc w:val="both"/>
              <w:rPr>
                <w:rFonts w:cstheme="minorHAnsi"/>
              </w:rPr>
            </w:pPr>
          </w:p>
          <w:p w14:paraId="23147FE7" w14:textId="7219DA74" w:rsidR="000E28D3" w:rsidRDefault="000E28D3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1982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   Feragat ediyorum                     </w:t>
            </w:r>
            <w:sdt>
              <w:sdtPr>
                <w:rPr>
                  <w:rFonts w:cstheme="minorHAnsi"/>
                  <w:b/>
                </w:rPr>
                <w:id w:val="15839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    Feragat etmiyorum               </w:t>
            </w:r>
            <w:sdt>
              <w:sdtPr>
                <w:rPr>
                  <w:rFonts w:cstheme="minorHAnsi"/>
                  <w:b/>
                </w:rPr>
                <w:id w:val="-20200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   Tescillenmiş tez konusu yoktur.</w:t>
            </w:r>
          </w:p>
          <w:p w14:paraId="7C386370" w14:textId="1E3EEBA9" w:rsidR="003C3B31" w:rsidRDefault="000E28D3" w:rsidP="000E28D3">
            <w:pPr>
              <w:spacing w:line="12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</w:t>
            </w:r>
          </w:p>
          <w:p w14:paraId="6EE364D2" w14:textId="77777777" w:rsidR="00DC4A5E" w:rsidRDefault="00DC4A5E" w:rsidP="000E28D3">
            <w:pPr>
              <w:spacing w:line="120" w:lineRule="atLeast"/>
              <w:jc w:val="both"/>
              <w:rPr>
                <w:rFonts w:cstheme="minorHAnsi"/>
                <w:b/>
              </w:rPr>
            </w:pPr>
          </w:p>
          <w:p w14:paraId="4360C605" w14:textId="5725689A" w:rsidR="000E28D3" w:rsidRDefault="000E28D3" w:rsidP="000E28D3">
            <w:pPr>
              <w:spacing w:line="120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</w:t>
            </w:r>
            <w:r w:rsidR="00351BD9">
              <w:rPr>
                <w:rFonts w:cstheme="minorHAnsi"/>
                <w:b/>
              </w:rPr>
              <w:t xml:space="preserve">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     </w:t>
            </w:r>
            <w:r w:rsidR="00351BD9">
              <w:rPr>
                <w:rFonts w:cstheme="minorHAnsi"/>
                <w:b/>
              </w:rPr>
              <w:t xml:space="preserve">    </w:t>
            </w:r>
            <w:sdt>
              <w:sdtPr>
                <w:rPr>
                  <w:rFonts w:cstheme="minorHAnsi"/>
                  <w:b/>
                </w:rPr>
                <w:id w:val="1256016226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b/>
                  </w:rPr>
                  <w:t>Tarih için dokunun</w:t>
                </w:r>
              </w:sdtContent>
            </w:sdt>
          </w:p>
          <w:p w14:paraId="63CB97F8" w14:textId="1F4A7788" w:rsidR="000E28D3" w:rsidRDefault="000E28D3" w:rsidP="000E28D3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İmza / Kaşe</w:t>
            </w:r>
          </w:p>
          <w:p w14:paraId="06D85415" w14:textId="0540DF2B" w:rsidR="000E28D3" w:rsidRDefault="000E28D3" w:rsidP="000E28D3">
            <w:pPr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Danışman </w:t>
            </w:r>
          </w:p>
          <w:p w14:paraId="24BE2B19" w14:textId="77777777" w:rsidR="00047793" w:rsidRDefault="00047793" w:rsidP="000E28D3">
            <w:pPr>
              <w:spacing w:line="120" w:lineRule="atLeast"/>
              <w:jc w:val="center"/>
              <w:rPr>
                <w:rFonts w:cstheme="minorHAnsi"/>
                <w:b/>
              </w:rPr>
            </w:pPr>
          </w:p>
          <w:p w14:paraId="408DE2B4" w14:textId="300EFA41" w:rsidR="00DC4A5E" w:rsidRDefault="00DC4A5E" w:rsidP="000E28D3">
            <w:pPr>
              <w:spacing w:line="120" w:lineRule="atLeast"/>
              <w:jc w:val="center"/>
              <w:rPr>
                <w:rFonts w:cstheme="minorHAnsi"/>
                <w:b/>
              </w:rPr>
            </w:pPr>
          </w:p>
          <w:p w14:paraId="49A35645" w14:textId="2237F365" w:rsidR="00DC4A5E" w:rsidRPr="00351BD9" w:rsidRDefault="00351BD9" w:rsidP="00351BD9">
            <w:pPr>
              <w:spacing w:line="120" w:lineRule="atLeast"/>
              <w:rPr>
                <w:rFonts w:cstheme="minorHAnsi"/>
                <w:b/>
                <w:u w:val="single"/>
              </w:rPr>
            </w:pPr>
            <w:r w:rsidRPr="00351BD9">
              <w:rPr>
                <w:rFonts w:cstheme="minorHAnsi"/>
                <w:b/>
                <w:sz w:val="18"/>
                <w:szCs w:val="18"/>
                <w:u w:val="single"/>
                <w:shd w:val="clear" w:color="auto" w:fill="FFFFFF" w:themeFill="background1"/>
              </w:rPr>
              <w:t xml:space="preserve">Önemli Not </w:t>
            </w:r>
          </w:p>
          <w:p w14:paraId="34B7A143" w14:textId="4FEB25BC" w:rsidR="003C3B31" w:rsidRDefault="00DC4A5E" w:rsidP="00DE530C">
            <w:pPr>
              <w:spacing w:line="120" w:lineRule="atLeast"/>
              <w:rPr>
                <w:rFonts w:cstheme="minorHAnsi"/>
              </w:rPr>
            </w:pPr>
            <w:r w:rsidRPr="00DE530C">
              <w:rPr>
                <w:rFonts w:cstheme="minorHAnsi"/>
                <w:sz w:val="18"/>
                <w:szCs w:val="18"/>
              </w:rPr>
              <w:t xml:space="preserve">Danışmanın uygun görmediği takdirde </w:t>
            </w:r>
            <w:r w:rsidR="00351BD9">
              <w:rPr>
                <w:rFonts w:cstheme="minorHAnsi"/>
                <w:sz w:val="18"/>
                <w:szCs w:val="18"/>
              </w:rPr>
              <w:t xml:space="preserve">gerekçeli raporu ile birlikte </w:t>
            </w:r>
            <w:r w:rsidRPr="00DE530C">
              <w:rPr>
                <w:rFonts w:cstheme="minorHAnsi"/>
                <w:sz w:val="18"/>
                <w:szCs w:val="18"/>
              </w:rPr>
              <w:t>bu formun öğrenci tarafından Enstitüye teslim edilmesi gerekir</w:t>
            </w:r>
            <w:r w:rsidRPr="00DE530C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DE530C" w14:paraId="51AC96F4" w14:textId="77777777" w:rsidTr="004F64D7">
        <w:tblPrEx>
          <w:jc w:val="center"/>
        </w:tblPrEx>
        <w:trPr>
          <w:jc w:val="center"/>
        </w:trPr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B52080" w14:textId="5766E2E9" w:rsidR="00DE530C" w:rsidRPr="00DC4A5E" w:rsidRDefault="00DE530C" w:rsidP="00765669">
            <w:pPr>
              <w:spacing w:line="120" w:lineRule="atLeast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</w:rPr>
              <w:t>DANIŞMANLIĞI KABUL EDEN ÖĞRETİM ÜYESİ</w:t>
            </w:r>
          </w:p>
        </w:tc>
      </w:tr>
      <w:tr w:rsidR="00DC4A5E" w14:paraId="7B4E35F1" w14:textId="77777777" w:rsidTr="004F64D7">
        <w:tblPrEx>
          <w:jc w:val="center"/>
        </w:tblPrEx>
        <w:trPr>
          <w:jc w:val="center"/>
        </w:trPr>
        <w:tc>
          <w:tcPr>
            <w:tcW w:w="34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BDF9C0" w14:textId="0A59596C" w:rsidR="00DC4A5E" w:rsidRPr="00DC4A5E" w:rsidRDefault="00DC4A5E" w:rsidP="00765669">
            <w:pPr>
              <w:spacing w:line="120" w:lineRule="atLeast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</w:rPr>
              <w:t>Unvanı – Adı Soyadı</w:t>
            </w:r>
          </w:p>
        </w:tc>
        <w:tc>
          <w:tcPr>
            <w:tcW w:w="347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E230E12" w14:textId="2E58967B" w:rsidR="00DC4A5E" w:rsidRPr="00DC4A5E" w:rsidRDefault="00DC4A5E" w:rsidP="00765669">
            <w:pPr>
              <w:spacing w:line="120" w:lineRule="atLeast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</w:rPr>
              <w:t>Anabilim Dalı</w:t>
            </w: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FA1C8" w14:textId="08CB1772" w:rsidR="00DC4A5E" w:rsidRPr="00DC4A5E" w:rsidRDefault="00DC4A5E" w:rsidP="00765669">
            <w:pPr>
              <w:spacing w:line="120" w:lineRule="atLeast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</w:rPr>
              <w:t xml:space="preserve">İmza - Kaşe </w:t>
            </w:r>
          </w:p>
        </w:tc>
      </w:tr>
      <w:tr w:rsidR="00DC4A5E" w14:paraId="4ED180FD" w14:textId="77777777" w:rsidTr="004F64D7">
        <w:tblPrEx>
          <w:jc w:val="center"/>
        </w:tblPrEx>
        <w:trPr>
          <w:trHeight w:val="449"/>
          <w:jc w:val="center"/>
        </w:trPr>
        <w:tc>
          <w:tcPr>
            <w:tcW w:w="34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A90316" w14:textId="77777777" w:rsidR="00DC4A5E" w:rsidRPr="00DC4A5E" w:rsidRDefault="00DC4A5E" w:rsidP="00765669">
            <w:pPr>
              <w:spacing w:line="120" w:lineRule="atLeast"/>
              <w:rPr>
                <w:rFonts w:cstheme="minorHAnsi"/>
                <w:b/>
              </w:rPr>
            </w:pPr>
          </w:p>
          <w:p w14:paraId="027858EA" w14:textId="6D324EE9" w:rsidR="00DC4A5E" w:rsidRPr="00DC4A5E" w:rsidRDefault="00DC4A5E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347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7C4E0" w14:textId="77777777" w:rsidR="00DC4A5E" w:rsidRPr="00DC4A5E" w:rsidRDefault="00DC4A5E" w:rsidP="00765669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8A43E" w14:textId="48AB9C58" w:rsidR="00DC4A5E" w:rsidRPr="00DC4A5E" w:rsidRDefault="00DC4A5E" w:rsidP="00DC4A5E">
            <w:pPr>
              <w:spacing w:line="120" w:lineRule="atLeast"/>
              <w:jc w:val="center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  <w:color w:val="808080" w:themeColor="background1" w:themeShade="80"/>
              </w:rPr>
              <w:t>UYGUNDUR</w:t>
            </w:r>
          </w:p>
        </w:tc>
      </w:tr>
      <w:tr w:rsidR="008A6EAF" w14:paraId="736020B6" w14:textId="77777777" w:rsidTr="004F64D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jc w:val="center"/>
        </w:trPr>
        <w:tc>
          <w:tcPr>
            <w:tcW w:w="10415" w:type="dxa"/>
            <w:gridSpan w:val="8"/>
            <w:shd w:val="clear" w:color="auto" w:fill="D9D9D9" w:themeFill="background1" w:themeFillShade="D9"/>
          </w:tcPr>
          <w:p w14:paraId="3ECDAC84" w14:textId="77777777" w:rsidR="008A6EAF" w:rsidRPr="00026DDB" w:rsidRDefault="008A6EAF" w:rsidP="000B5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</w:t>
            </w:r>
          </w:p>
        </w:tc>
      </w:tr>
      <w:tr w:rsidR="008A6EAF" w:rsidRPr="001973AA" w14:paraId="19131F7F" w14:textId="77777777" w:rsidTr="004F64D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310"/>
          <w:jc w:val="center"/>
        </w:trPr>
        <w:tc>
          <w:tcPr>
            <w:tcW w:w="10415" w:type="dxa"/>
            <w:gridSpan w:val="8"/>
            <w:vAlign w:val="center"/>
          </w:tcPr>
          <w:p w14:paraId="6079F212" w14:textId="77777777" w:rsidR="008A6EAF" w:rsidRPr="00DE530C" w:rsidRDefault="008A6EAF" w:rsidP="008A6EAF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DE530C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Bu form Anabilim Dalına teslim edilir. </w:t>
            </w:r>
            <w:r w:rsidRPr="00DE530C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>Anabilim Dalı Kurul Kararı</w:t>
            </w:r>
            <w:r w:rsidRPr="00DE530C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 alınarak üst yazı ile Enstitüye gönderilir.</w:t>
            </w:r>
          </w:p>
          <w:p w14:paraId="157087B6" w14:textId="421399CF" w:rsidR="008A6EAF" w:rsidRPr="00DC4A5E" w:rsidRDefault="008A6EAF" w:rsidP="00DC4A5E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DE530C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Bu form Bilgisayarda doldurulmalı ve mavi mürekkepli kalemle imzalanmalıdır.</w:t>
            </w:r>
          </w:p>
        </w:tc>
      </w:tr>
      <w:tr w:rsidR="008A6EAF" w:rsidRPr="001973AA" w14:paraId="2F7B728A" w14:textId="77777777" w:rsidTr="004F64D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01"/>
          <w:jc w:val="center"/>
        </w:trPr>
        <w:tc>
          <w:tcPr>
            <w:tcW w:w="3240" w:type="dxa"/>
            <w:gridSpan w:val="2"/>
          </w:tcPr>
          <w:p w14:paraId="0DABFE77" w14:textId="77777777" w:rsidR="008A6EAF" w:rsidRPr="00711B79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1A4DDEF8" w14:textId="77777777" w:rsidR="008A6EAF" w:rsidRPr="00711B79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89" w:type="dxa"/>
            <w:gridSpan w:val="4"/>
            <w:vAlign w:val="center"/>
          </w:tcPr>
          <w:p w14:paraId="386F8B5D" w14:textId="77777777" w:rsidR="008A6EAF" w:rsidRPr="00711B79" w:rsidRDefault="008A6EAF" w:rsidP="000B5B23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886" w:type="dxa"/>
            <w:gridSpan w:val="2"/>
          </w:tcPr>
          <w:p w14:paraId="2A423C43" w14:textId="77777777" w:rsidR="008A6EAF" w:rsidRPr="00711B79" w:rsidRDefault="008A6EAF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4A0EA923" w14:textId="77777777" w:rsidR="008A6EAF" w:rsidRPr="00711B79" w:rsidRDefault="008A6EAF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21DDA6AE" w14:textId="47A44161" w:rsidR="00AE0587" w:rsidRDefault="00AE0587" w:rsidP="00026DDB">
      <w:pPr>
        <w:shd w:val="clear" w:color="auto" w:fill="FFFFFF" w:themeFill="background1"/>
        <w:spacing w:after="0"/>
      </w:pPr>
    </w:p>
    <w:p w14:paraId="036CF4FE" w14:textId="264273B9" w:rsidR="00CD7005" w:rsidRDefault="00CD7005" w:rsidP="00026DDB">
      <w:pPr>
        <w:shd w:val="clear" w:color="auto" w:fill="FFFFFF" w:themeFill="background1"/>
        <w:spacing w:after="0"/>
      </w:pPr>
    </w:p>
    <w:p w14:paraId="5E5E4C7C" w14:textId="62A90770" w:rsidR="005F3557" w:rsidRDefault="005F3557" w:rsidP="00026DDB">
      <w:pPr>
        <w:shd w:val="clear" w:color="auto" w:fill="FFFFFF" w:themeFill="background1"/>
        <w:spacing w:after="0"/>
      </w:pPr>
    </w:p>
    <w:p w14:paraId="098F3E17" w14:textId="574DA922" w:rsidR="005F3557" w:rsidRDefault="005F3557" w:rsidP="00026DDB">
      <w:pPr>
        <w:shd w:val="clear" w:color="auto" w:fill="FFFFFF" w:themeFill="background1"/>
        <w:spacing w:after="0"/>
      </w:pPr>
    </w:p>
    <w:p w14:paraId="595E60B5" w14:textId="14B0D40D" w:rsidR="005F3557" w:rsidRDefault="005F3557" w:rsidP="00026DDB">
      <w:pPr>
        <w:shd w:val="clear" w:color="auto" w:fill="FFFFFF" w:themeFill="background1"/>
        <w:spacing w:after="0"/>
      </w:pPr>
    </w:p>
    <w:p w14:paraId="5EC3B776" w14:textId="15620150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F3557" w14:paraId="035C69E4" w14:textId="77777777" w:rsidTr="00BC76C9">
        <w:tc>
          <w:tcPr>
            <w:tcW w:w="10173" w:type="dxa"/>
            <w:shd w:val="clear" w:color="auto" w:fill="F2F2F2" w:themeFill="background1" w:themeFillShade="F2"/>
          </w:tcPr>
          <w:p w14:paraId="196812DA" w14:textId="77777777" w:rsidR="005F3557" w:rsidRPr="007312D6" w:rsidRDefault="005F3557" w:rsidP="00BC76C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lastRenderedPageBreak/>
              <w:drawing>
                <wp:anchor distT="0" distB="0" distL="0" distR="0" simplePos="0" relativeHeight="251663360" behindDoc="0" locked="0" layoutInCell="1" allowOverlap="1" wp14:anchorId="0B56F286" wp14:editId="1D0DAB5C">
                  <wp:simplePos x="0" y="0"/>
                  <wp:positionH relativeFrom="page">
                    <wp:posOffset>28006</wp:posOffset>
                  </wp:positionH>
                  <wp:positionV relativeFrom="paragraph">
                    <wp:posOffset>30582</wp:posOffset>
                  </wp:positionV>
                  <wp:extent cx="881484" cy="692407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63" cy="70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48A7FEA0" w14:textId="77777777" w:rsidR="005F3557" w:rsidRPr="00AB406C" w:rsidRDefault="005F3557" w:rsidP="00BC76C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27E384BE" w14:textId="77777777" w:rsidR="005F3557" w:rsidRDefault="005F3557" w:rsidP="005F355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  <w:p w14:paraId="6FE01A43" w14:textId="465607E3" w:rsidR="005F3557" w:rsidRPr="003E30BF" w:rsidRDefault="005F3557" w:rsidP="005F355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TEZ İZLEME KOMİTESİ DEĞİŞİKLİĞİ FORMU</w:t>
            </w:r>
          </w:p>
        </w:tc>
      </w:tr>
    </w:tbl>
    <w:p w14:paraId="6BD90C90" w14:textId="0ACC8E03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F3557" w:rsidRPr="005F3557" w14:paraId="6B0CEA59" w14:textId="77777777" w:rsidTr="00BC76C9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0BD592" w14:textId="509B1218" w:rsidR="005F3557" w:rsidRPr="005F3557" w:rsidRDefault="005F3557" w:rsidP="005F3557">
            <w:pPr>
              <w:numPr>
                <w:ilvl w:val="0"/>
                <w:numId w:val="5"/>
              </w:numPr>
              <w:ind w:left="164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>ÖĞRENCİ BİLGİLERİ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3557">
              <w:rPr>
                <w:b/>
                <w:i/>
                <w:color w:val="767171" w:themeColor="background2" w:themeShade="80"/>
              </w:rPr>
              <w:t>(Sadece Doktora öğrencileri dolduracaktır.)</w:t>
            </w:r>
          </w:p>
        </w:tc>
      </w:tr>
      <w:tr w:rsidR="005F3557" w:rsidRPr="005F3557" w14:paraId="2DA158D7" w14:textId="77777777" w:rsidTr="00BC76C9">
        <w:tc>
          <w:tcPr>
            <w:tcW w:w="1980" w:type="dxa"/>
          </w:tcPr>
          <w:p w14:paraId="69874DE4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818544C6DEB9441FA3128C9FAF1ADC07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06C423E2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48B3427E" w14:textId="77777777" w:rsidTr="00BC76C9">
        <w:tc>
          <w:tcPr>
            <w:tcW w:w="1980" w:type="dxa"/>
          </w:tcPr>
          <w:p w14:paraId="21D9EB60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5874E533F44482ABA0237B41B4965B3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0278F5A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25064038" w14:textId="77777777" w:rsidTr="00BC76C9">
        <w:trPr>
          <w:trHeight w:val="306"/>
        </w:trPr>
        <w:tc>
          <w:tcPr>
            <w:tcW w:w="1980" w:type="dxa"/>
          </w:tcPr>
          <w:p w14:paraId="200AAA9A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14F5C7E511E34AECB5B9080ECA17986B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543F8CB8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1FA2F81C" w14:textId="77777777" w:rsidTr="00BC76C9">
        <w:tc>
          <w:tcPr>
            <w:tcW w:w="1980" w:type="dxa"/>
          </w:tcPr>
          <w:p w14:paraId="7BDA61DB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 xml:space="preserve">Telefon </w:t>
            </w:r>
          </w:p>
        </w:tc>
        <w:sdt>
          <w:sdtPr>
            <w:id w:val="-1550065370"/>
            <w:placeholder>
              <w:docPart w:val="A25D80A31D144DA8822CC3244E626AD9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03E913A3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47407FE2" w14:textId="77777777" w:rsidTr="00BC76C9">
        <w:tc>
          <w:tcPr>
            <w:tcW w:w="1980" w:type="dxa"/>
          </w:tcPr>
          <w:p w14:paraId="4A14FDDF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49188BEAFA4FEB85C5D25D82BD1C9E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225C3A97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43177867" w14:textId="77777777" w:rsidTr="00BC76C9">
        <w:tc>
          <w:tcPr>
            <w:tcW w:w="1980" w:type="dxa"/>
          </w:tcPr>
          <w:p w14:paraId="1076D074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Yeterlikte başarılı olunan tarih</w:t>
            </w:r>
          </w:p>
        </w:tc>
        <w:sdt>
          <w:sdtPr>
            <w:id w:val="935409113"/>
            <w:placeholder>
              <w:docPart w:val="7D6BE31B3C0B44C09E1B24C706CD0AB1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476" w:type="dxa"/>
              </w:tcPr>
              <w:p w14:paraId="3927B354" w14:textId="77777777" w:rsidR="005F3557" w:rsidRPr="005F3557" w:rsidRDefault="005F3557" w:rsidP="005F3557">
                <w:r w:rsidRPr="005F3557">
                  <w:rPr>
                    <w:color w:val="808080"/>
                  </w:rPr>
                  <w:t>Tarih girmek için tıklayın veya dokunun.</w:t>
                </w:r>
              </w:p>
            </w:tc>
          </w:sdtContent>
        </w:sdt>
      </w:tr>
    </w:tbl>
    <w:p w14:paraId="6470CE06" w14:textId="77777777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2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2478"/>
        <w:gridCol w:w="2091"/>
      </w:tblGrid>
      <w:tr w:rsidR="005F3557" w:rsidRPr="005F3557" w14:paraId="23BD9275" w14:textId="77777777" w:rsidTr="00BC76C9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063B15BC" w14:textId="77777777" w:rsidR="005F3557" w:rsidRPr="005F3557" w:rsidRDefault="005F3557" w:rsidP="005F3557">
            <w:pPr>
              <w:numPr>
                <w:ilvl w:val="0"/>
                <w:numId w:val="5"/>
              </w:numPr>
              <w:spacing w:after="120" w:line="120" w:lineRule="atLeast"/>
              <w:ind w:left="179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 xml:space="preserve">MEVCUT TEZ İZLEME KOMİTESİ ÜYELERİ </w:t>
            </w:r>
          </w:p>
        </w:tc>
      </w:tr>
      <w:tr w:rsidR="005F3557" w:rsidRPr="005F3557" w14:paraId="2937423B" w14:textId="77777777" w:rsidTr="00BC76C9">
        <w:tc>
          <w:tcPr>
            <w:tcW w:w="2413" w:type="dxa"/>
            <w:gridSpan w:val="2"/>
          </w:tcPr>
          <w:p w14:paraId="3AA85F15" w14:textId="77777777" w:rsidR="005F3557" w:rsidRPr="005F3557" w:rsidRDefault="005F3557" w:rsidP="005F3557">
            <w:pPr>
              <w:shd w:val="clear" w:color="auto" w:fill="FFFFFF" w:themeFill="background1"/>
              <w:jc w:val="center"/>
            </w:pPr>
            <w:r w:rsidRPr="005F3557">
              <w:rPr>
                <w:b/>
              </w:rPr>
              <w:t>TİK Üyeleri</w:t>
            </w:r>
          </w:p>
        </w:tc>
        <w:tc>
          <w:tcPr>
            <w:tcW w:w="3482" w:type="dxa"/>
          </w:tcPr>
          <w:p w14:paraId="68547487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Unvanı, Adı  - Soyadı</w:t>
            </w:r>
          </w:p>
        </w:tc>
        <w:tc>
          <w:tcPr>
            <w:tcW w:w="2478" w:type="dxa"/>
          </w:tcPr>
          <w:p w14:paraId="0B075F53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Anabilim Dalı</w:t>
            </w:r>
          </w:p>
        </w:tc>
        <w:tc>
          <w:tcPr>
            <w:tcW w:w="2091" w:type="dxa"/>
          </w:tcPr>
          <w:p w14:paraId="34E0A56E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İmza</w:t>
            </w:r>
          </w:p>
        </w:tc>
      </w:tr>
      <w:tr w:rsidR="005F3557" w:rsidRPr="005F3557" w14:paraId="6C4EC44E" w14:textId="77777777" w:rsidTr="00BC76C9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47F4A009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ASİL</w:t>
            </w:r>
          </w:p>
        </w:tc>
        <w:tc>
          <w:tcPr>
            <w:tcW w:w="1843" w:type="dxa"/>
          </w:tcPr>
          <w:p w14:paraId="0EAC418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Danışman</w:t>
            </w:r>
          </w:p>
        </w:tc>
        <w:sdt>
          <w:sdtPr>
            <w:rPr>
              <w:b/>
              <w:sz w:val="20"/>
              <w:szCs w:val="20"/>
            </w:rPr>
            <w:id w:val="677622467"/>
            <w:placeholder>
              <w:docPart w:val="105CD63B89CF400E941A24FE4465FD70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0159A93D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523162198"/>
            <w:placeholder>
              <w:docPart w:val="4B06406ADD2941599ADD6A4DA085603F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67BE458D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097F1B8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31CE1E13" w14:textId="77777777" w:rsidTr="00BC76C9">
        <w:tc>
          <w:tcPr>
            <w:tcW w:w="570" w:type="dxa"/>
            <w:vMerge/>
          </w:tcPr>
          <w:p w14:paraId="24CDD72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07C2CAF5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 </w:t>
            </w:r>
          </w:p>
          <w:p w14:paraId="56F0D4CC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077748864"/>
            <w:placeholder>
              <w:docPart w:val="E4DEDEEF0A864CD6B73AE125BB264B12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70206DFF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98980188"/>
            <w:placeholder>
              <w:docPart w:val="4B06406ADD2941599ADD6A4DA085603F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2728D250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64191882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5992248C" w14:textId="77777777" w:rsidTr="00BC76C9">
        <w:tc>
          <w:tcPr>
            <w:tcW w:w="570" w:type="dxa"/>
            <w:vMerge/>
          </w:tcPr>
          <w:p w14:paraId="4B64997E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D614166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4716E2F6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820879515"/>
            <w:placeholder>
              <w:docPart w:val="4B06406ADD2941599ADD6A4DA085603F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540DC96A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68815740"/>
            <w:placeholder>
              <w:docPart w:val="4B06406ADD2941599ADD6A4DA085603F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2FF4BD60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5B11EBDB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20B0A1F9" w14:textId="77777777" w:rsidTr="00BC76C9">
        <w:tc>
          <w:tcPr>
            <w:tcW w:w="570" w:type="dxa"/>
            <w:vMerge w:val="restart"/>
            <w:textDirection w:val="btLr"/>
          </w:tcPr>
          <w:p w14:paraId="5690EF97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114460CE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0742765D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1BC371C1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33EFB3C8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D0E21E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</w:t>
            </w:r>
          </w:p>
          <w:p w14:paraId="217F3FF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1635219423"/>
            <w:placeholder>
              <w:docPart w:val="5395623579B247599138231C547AF522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29C4A604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82175437"/>
            <w:placeholder>
              <w:docPart w:val="E771334098214CBF85C9B52924763DD2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7821BA65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40F8B7D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0DF91C69" w14:textId="77777777" w:rsidTr="00BC76C9">
        <w:tc>
          <w:tcPr>
            <w:tcW w:w="570" w:type="dxa"/>
            <w:vMerge/>
          </w:tcPr>
          <w:p w14:paraId="33428727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1A47B7C4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4C619073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1199277698"/>
            <w:placeholder>
              <w:docPart w:val="798AF74BA3EC44979E404420303DDA93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55EF791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049020728"/>
            <w:placeholder>
              <w:docPart w:val="C4D9ACA2D00E415F829AB4585DA13A95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5F058E72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7336878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3BE4C9E6" w14:textId="7712E8D8" w:rsidR="000D0C0A" w:rsidRDefault="000D0C0A" w:rsidP="00026DDB">
      <w:pPr>
        <w:shd w:val="clear" w:color="auto" w:fill="FFFFFF" w:themeFill="background1"/>
        <w:spacing w:after="0"/>
      </w:pPr>
    </w:p>
    <w:tbl>
      <w:tblPr>
        <w:tblStyle w:val="TabloKlavuzu3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2478"/>
        <w:gridCol w:w="2091"/>
      </w:tblGrid>
      <w:tr w:rsidR="005F3557" w:rsidRPr="005F3557" w14:paraId="2281131E" w14:textId="77777777" w:rsidTr="00BC76C9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0F9000F3" w14:textId="77777777" w:rsidR="005F3557" w:rsidRPr="005F3557" w:rsidRDefault="005F3557" w:rsidP="005F3557">
            <w:pPr>
              <w:numPr>
                <w:ilvl w:val="0"/>
                <w:numId w:val="5"/>
              </w:numPr>
              <w:spacing w:after="120" w:line="120" w:lineRule="atLeast"/>
              <w:ind w:left="179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 xml:space="preserve">YENİ ÖNERİLEN TEZ İZLEME KOMİTESİ ÜYELERİ </w:t>
            </w:r>
          </w:p>
        </w:tc>
      </w:tr>
      <w:tr w:rsidR="005F3557" w:rsidRPr="005F3557" w14:paraId="32331FF8" w14:textId="77777777" w:rsidTr="00BC76C9">
        <w:tc>
          <w:tcPr>
            <w:tcW w:w="2413" w:type="dxa"/>
            <w:gridSpan w:val="2"/>
          </w:tcPr>
          <w:p w14:paraId="4CC71926" w14:textId="77777777" w:rsidR="005F3557" w:rsidRPr="005F3557" w:rsidRDefault="005F3557" w:rsidP="005F3557">
            <w:pPr>
              <w:shd w:val="clear" w:color="auto" w:fill="FFFFFF" w:themeFill="background1"/>
              <w:jc w:val="center"/>
            </w:pPr>
            <w:r w:rsidRPr="005F3557">
              <w:rPr>
                <w:b/>
              </w:rPr>
              <w:t>TİK Üyeleri</w:t>
            </w:r>
          </w:p>
        </w:tc>
        <w:tc>
          <w:tcPr>
            <w:tcW w:w="3482" w:type="dxa"/>
          </w:tcPr>
          <w:p w14:paraId="0D1CA9F0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Unvanı, Adı  - Soyadı</w:t>
            </w:r>
          </w:p>
        </w:tc>
        <w:tc>
          <w:tcPr>
            <w:tcW w:w="2478" w:type="dxa"/>
          </w:tcPr>
          <w:p w14:paraId="1FB01B94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Anabilim Dalı</w:t>
            </w:r>
          </w:p>
        </w:tc>
        <w:tc>
          <w:tcPr>
            <w:tcW w:w="2091" w:type="dxa"/>
          </w:tcPr>
          <w:p w14:paraId="421EC9DE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İmza</w:t>
            </w:r>
          </w:p>
        </w:tc>
      </w:tr>
      <w:tr w:rsidR="005F3557" w:rsidRPr="005F3557" w14:paraId="1961689A" w14:textId="77777777" w:rsidTr="00BC76C9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6E5E2A28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ASİL</w:t>
            </w:r>
          </w:p>
        </w:tc>
        <w:tc>
          <w:tcPr>
            <w:tcW w:w="1843" w:type="dxa"/>
          </w:tcPr>
          <w:p w14:paraId="2D844229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Danışman</w:t>
            </w:r>
          </w:p>
        </w:tc>
        <w:sdt>
          <w:sdtPr>
            <w:rPr>
              <w:b/>
              <w:sz w:val="20"/>
              <w:szCs w:val="20"/>
            </w:rPr>
            <w:id w:val="-1319489767"/>
            <w:placeholder>
              <w:docPart w:val="A800B689C01A4E819E1D05D08BA45A3D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45EADBA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376061256"/>
            <w:placeholder>
              <w:docPart w:val="B4708507D2894B2EAE9B225CB4E7EA1B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5DF9C825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528026E8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3DEADDB7" w14:textId="77777777" w:rsidTr="00BC76C9">
        <w:tc>
          <w:tcPr>
            <w:tcW w:w="570" w:type="dxa"/>
            <w:vMerge/>
          </w:tcPr>
          <w:p w14:paraId="48F69903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3758E35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 </w:t>
            </w:r>
          </w:p>
          <w:p w14:paraId="6816D6AC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972033360"/>
            <w:placeholder>
              <w:docPart w:val="C90C3D34A88A4C57965904F2902CFFBE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4F3682AA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4747641"/>
            <w:placeholder>
              <w:docPart w:val="B4708507D2894B2EAE9B225CB4E7EA1B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793F891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157B8004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2CC89513" w14:textId="77777777" w:rsidTr="00BC76C9">
        <w:tc>
          <w:tcPr>
            <w:tcW w:w="570" w:type="dxa"/>
            <w:vMerge/>
          </w:tcPr>
          <w:p w14:paraId="76487B29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5A9D14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6ECD59BE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839516303"/>
            <w:placeholder>
              <w:docPart w:val="B4708507D2894B2EAE9B225CB4E7EA1B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56F8B187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260983052"/>
            <w:placeholder>
              <w:docPart w:val="B4708507D2894B2EAE9B225CB4E7EA1B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1DBF6A47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535CDE4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481AB400" w14:textId="77777777" w:rsidTr="00BC76C9">
        <w:tc>
          <w:tcPr>
            <w:tcW w:w="570" w:type="dxa"/>
            <w:vMerge w:val="restart"/>
            <w:textDirection w:val="btLr"/>
          </w:tcPr>
          <w:p w14:paraId="260BCBBA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2D935F89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09C4D0C2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5E89489D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53B39A55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C348CE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</w:t>
            </w:r>
          </w:p>
          <w:p w14:paraId="770EC545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131702712"/>
            <w:placeholder>
              <w:docPart w:val="9A24EA34286348EB988A2436B0541069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0CB2E73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495249182"/>
            <w:placeholder>
              <w:docPart w:val="9503C06C637647B4B4DD93A4C30D0D49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465D32A0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006BF175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5633B34E" w14:textId="77777777" w:rsidTr="00BC76C9">
        <w:tc>
          <w:tcPr>
            <w:tcW w:w="570" w:type="dxa"/>
            <w:vMerge/>
          </w:tcPr>
          <w:p w14:paraId="43783B1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767EE306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7CD853F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Öğr</w:t>
            </w:r>
            <w:proofErr w:type="spellEnd"/>
            <w:r w:rsidRPr="005F3557"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873688681"/>
            <w:placeholder>
              <w:docPart w:val="E0B25F358D134D0C8E9E0AFF31A99297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12191AA6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269127388"/>
            <w:placeholder>
              <w:docPart w:val="282BBB4FDB584A8FA18557CCB0E47FA9"/>
            </w:placeholder>
            <w:showingPlcHdr/>
          </w:sdtPr>
          <w:sdtEndPr/>
          <w:sdtContent>
            <w:tc>
              <w:tcPr>
                <w:tcW w:w="2478" w:type="dxa"/>
                <w:vAlign w:val="center"/>
              </w:tcPr>
              <w:p w14:paraId="681FFA8A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2DDB6EB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2B7B93B7" w14:textId="4916B720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4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10464"/>
      </w:tblGrid>
      <w:tr w:rsidR="005F3557" w:rsidRPr="005F3557" w14:paraId="5F99F405" w14:textId="77777777" w:rsidTr="00BC76C9">
        <w:tc>
          <w:tcPr>
            <w:tcW w:w="10464" w:type="dxa"/>
            <w:shd w:val="clear" w:color="auto" w:fill="BFBFBF" w:themeFill="background1" w:themeFillShade="BF"/>
          </w:tcPr>
          <w:p w14:paraId="29DEB386" w14:textId="77777777" w:rsidR="005F3557" w:rsidRPr="005F3557" w:rsidRDefault="005F3557" w:rsidP="005F3557">
            <w:pPr>
              <w:numPr>
                <w:ilvl w:val="0"/>
                <w:numId w:val="5"/>
              </w:numPr>
              <w:spacing w:after="120" w:line="120" w:lineRule="atLeast"/>
              <w:ind w:left="179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 xml:space="preserve">DEĞİŞİKLİK GEREKÇESİ </w:t>
            </w:r>
          </w:p>
        </w:tc>
      </w:tr>
      <w:tr w:rsidR="005F3557" w:rsidRPr="005F3557" w14:paraId="05D20F26" w14:textId="77777777" w:rsidTr="00BC76C9">
        <w:tc>
          <w:tcPr>
            <w:tcW w:w="10464" w:type="dxa"/>
          </w:tcPr>
          <w:sdt>
            <w:sdtPr>
              <w:id w:val="1344048216"/>
              <w:placeholder>
                <w:docPart w:val="3874098B9595491F8EFCA6FDB67B2041"/>
              </w:placeholder>
              <w:showingPlcHdr/>
            </w:sdtPr>
            <w:sdtEndPr/>
            <w:sdtContent>
              <w:p w14:paraId="30334393" w14:textId="77777777" w:rsidR="005F3557" w:rsidRPr="005F3557" w:rsidRDefault="005F3557" w:rsidP="005F3557">
                <w:pPr>
                  <w:shd w:val="clear" w:color="auto" w:fill="FFFFFF" w:themeFill="background1"/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sdtContent>
          </w:sdt>
          <w:p w14:paraId="055D6FE7" w14:textId="11D457C5" w:rsidR="005F3557" w:rsidRPr="005F3557" w:rsidRDefault="005F3557" w:rsidP="005F3557">
            <w:pPr>
              <w:shd w:val="clear" w:color="auto" w:fill="FFFFFF" w:themeFill="background1"/>
            </w:pPr>
          </w:p>
          <w:p w14:paraId="6C9AB301" w14:textId="77777777" w:rsidR="005F3557" w:rsidRPr="005F3557" w:rsidRDefault="005F3557" w:rsidP="005F3557">
            <w:pPr>
              <w:shd w:val="clear" w:color="auto" w:fill="FFFFFF" w:themeFill="background1"/>
            </w:pPr>
          </w:p>
        </w:tc>
      </w:tr>
    </w:tbl>
    <w:tbl>
      <w:tblPr>
        <w:tblStyle w:val="TabloKlavuzu5"/>
        <w:tblpPr w:leftFromText="141" w:rightFromText="141" w:vertAnchor="text" w:horzAnchor="margin" w:tblpY="198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5F3557" w:rsidRPr="005F3557" w14:paraId="04D45840" w14:textId="77777777" w:rsidTr="00BC76C9">
        <w:tc>
          <w:tcPr>
            <w:tcW w:w="10464" w:type="dxa"/>
          </w:tcPr>
          <w:p w14:paraId="6B4EBBCC" w14:textId="77777777" w:rsidR="005F3557" w:rsidRPr="005F3557" w:rsidRDefault="005F3557" w:rsidP="005F3557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16"/>
                <w:szCs w:val="16"/>
              </w:rPr>
            </w:pPr>
            <w:r w:rsidRPr="005F3557">
              <w:rPr>
                <w:rFonts w:cstheme="minorHAnsi"/>
                <w:b/>
                <w:i/>
                <w:sz w:val="16"/>
                <w:szCs w:val="16"/>
              </w:rPr>
              <w:t>S.Ü. Lisansüstü Eğitim Öğretim Yönetmeliği / Tez izleme komitesi</w:t>
            </w:r>
          </w:p>
          <w:p w14:paraId="46877147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5F3557">
              <w:rPr>
                <w:rFonts w:cstheme="minorHAnsi"/>
                <w:b/>
                <w:sz w:val="16"/>
                <w:szCs w:val="16"/>
              </w:rPr>
              <w:t>MADDE  44</w:t>
            </w:r>
            <w:proofErr w:type="gramEnd"/>
            <w:r w:rsidRPr="005F3557">
              <w:rPr>
                <w:rFonts w:cstheme="minorHAnsi"/>
                <w:b/>
                <w:sz w:val="16"/>
                <w:szCs w:val="16"/>
              </w:rPr>
              <w:t>.</w:t>
            </w:r>
            <w:r w:rsidRPr="005F355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511877C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5F3557">
              <w:rPr>
                <w:rFonts w:cstheme="minorHAnsi"/>
                <w:b/>
                <w:sz w:val="16"/>
                <w:szCs w:val="16"/>
              </w:rPr>
              <w:t>(1)</w:t>
            </w:r>
            <w:r w:rsidRPr="005F3557">
              <w:rPr>
                <w:rFonts w:cstheme="minorHAnsi"/>
                <w:sz w:val="16"/>
                <w:szCs w:val="16"/>
              </w:rPr>
              <w:t xml:space="preserve"> Yeterlik sınavında başarılı bulunan öğrenci için, danışmanın görüşü alınarak ilgili EAB/</w:t>
            </w:r>
            <w:proofErr w:type="spellStart"/>
            <w:r w:rsidRPr="005F3557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5F3557">
              <w:rPr>
                <w:rFonts w:cstheme="minorHAnsi"/>
                <w:sz w:val="16"/>
                <w:szCs w:val="16"/>
              </w:rPr>
              <w:t xml:space="preserve"> dalı kurulunun önerisi ve enstitü yönetim kurulu kararı ile bir ay içinde tez izleme komitesi oluşturulur. </w:t>
            </w:r>
          </w:p>
          <w:p w14:paraId="1C877FF5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5F3557">
              <w:rPr>
                <w:rFonts w:cstheme="minorHAnsi"/>
                <w:b/>
                <w:sz w:val="16"/>
                <w:szCs w:val="16"/>
              </w:rPr>
              <w:t>(2)</w:t>
            </w:r>
            <w:r w:rsidRPr="005F3557">
              <w:rPr>
                <w:rFonts w:cstheme="minorHAnsi"/>
                <w:sz w:val="16"/>
                <w:szCs w:val="16"/>
              </w:rPr>
              <w:t xml:space="preserve"> Tez izleme komitesi üç öğretim üyesinden oluşur. Komitede danışmandan başka EAB/</w:t>
            </w:r>
            <w:proofErr w:type="spellStart"/>
            <w:r w:rsidRPr="005F3557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5F3557">
              <w:rPr>
                <w:rFonts w:cstheme="minorHAnsi"/>
                <w:sz w:val="16"/>
                <w:szCs w:val="16"/>
              </w:rPr>
              <w:t xml:space="preserve"> dalı içinden ve dışından birer üye yer alır. İkinci tez danışmanının olması durumunda ikinci tez danışmanı dilerse komite toplantılarına oy hakkı olmaksızın katılabilir.</w:t>
            </w:r>
          </w:p>
          <w:p w14:paraId="1544A0AA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5F3557">
              <w:rPr>
                <w:rFonts w:cstheme="minorHAnsi"/>
                <w:b/>
                <w:sz w:val="16"/>
                <w:szCs w:val="16"/>
              </w:rPr>
              <w:t>(3)</w:t>
            </w:r>
            <w:r w:rsidRPr="005F3557">
              <w:rPr>
                <w:rFonts w:cstheme="minorHAnsi"/>
                <w:sz w:val="16"/>
                <w:szCs w:val="16"/>
              </w:rPr>
              <w:t xml:space="preserve"> Tez izleme komitesinin kurulmasından sonraki yarıyıllarda, EAB/</w:t>
            </w:r>
            <w:proofErr w:type="spellStart"/>
            <w:r w:rsidRPr="005F3557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5F3557">
              <w:rPr>
                <w:rFonts w:cstheme="minorHAnsi"/>
                <w:sz w:val="16"/>
                <w:szCs w:val="16"/>
              </w:rPr>
              <w:t xml:space="preserve"> dalı kurulunun gerekçeli önerisi ve enstitü yönetim kurulunun kararı ile üyelerde değişiklik yapılabilir.</w:t>
            </w:r>
          </w:p>
        </w:tc>
      </w:tr>
      <w:tr w:rsidR="005F3557" w:rsidRPr="005F3557" w14:paraId="7BBD4AE8" w14:textId="77777777" w:rsidTr="00BC76C9">
        <w:tc>
          <w:tcPr>
            <w:tcW w:w="10464" w:type="dxa"/>
            <w:shd w:val="clear" w:color="auto" w:fill="D9D9D9" w:themeFill="background1" w:themeFillShade="D9"/>
          </w:tcPr>
          <w:p w14:paraId="614A5575" w14:textId="77777777" w:rsidR="005F3557" w:rsidRPr="005F3557" w:rsidRDefault="005F3557" w:rsidP="005F3557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</w:rPr>
            </w:pPr>
            <w:r w:rsidRPr="005F3557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</w:tr>
      <w:tr w:rsidR="005F3557" w:rsidRPr="005F3557" w14:paraId="30962C00" w14:textId="77777777" w:rsidTr="00BC76C9">
        <w:tc>
          <w:tcPr>
            <w:tcW w:w="10464" w:type="dxa"/>
            <w:shd w:val="clear" w:color="auto" w:fill="FFFFFF" w:themeFill="background1"/>
          </w:tcPr>
          <w:p w14:paraId="27EFAB95" w14:textId="77777777" w:rsidR="005F3557" w:rsidRPr="005F3557" w:rsidRDefault="005F3557" w:rsidP="005F3557">
            <w:pPr>
              <w:numPr>
                <w:ilvl w:val="0"/>
                <w:numId w:val="17"/>
              </w:numPr>
              <w:spacing w:line="120" w:lineRule="atLeast"/>
              <w:ind w:left="310" w:hanging="310"/>
              <w:contextualSpacing/>
              <w:rPr>
                <w:rFonts w:cstheme="minorHAnsi"/>
                <w:sz w:val="20"/>
                <w:szCs w:val="20"/>
              </w:rPr>
            </w:pPr>
            <w:r w:rsidRPr="005F3557">
              <w:rPr>
                <w:rFonts w:cstheme="minorHAnsi"/>
                <w:sz w:val="20"/>
                <w:szCs w:val="20"/>
              </w:rPr>
              <w:t>Bu form Anabilim Dalına teslim edilir. Anabilim Dalı Kurul Kararı alınarak üst yazı ile Enstitüye gönderilir.</w:t>
            </w:r>
          </w:p>
        </w:tc>
      </w:tr>
      <w:tr w:rsidR="005F3557" w:rsidRPr="005F3557" w14:paraId="1A7CA33B" w14:textId="77777777" w:rsidTr="00BC76C9">
        <w:tc>
          <w:tcPr>
            <w:tcW w:w="10464" w:type="dxa"/>
          </w:tcPr>
          <w:p w14:paraId="0C22D0AC" w14:textId="77777777" w:rsidR="005F3557" w:rsidRPr="005F3557" w:rsidRDefault="005F3557" w:rsidP="005F3557">
            <w:pPr>
              <w:rPr>
                <w:rFonts w:ascii="Calibri" w:hAnsi="Calibri" w:cs="Calibri"/>
                <w:sz w:val="16"/>
                <w:szCs w:val="16"/>
              </w:rPr>
            </w:pPr>
            <w:r w:rsidRPr="005F3557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T.C. Selçuk Üniversitesi Sağlık Bilimleri Enstitüsü Müdürlüğü Alaeddin Keykubad Yerleşkesi Yeni İstanbul Caddesi No:</w:t>
            </w:r>
            <w:proofErr w:type="gramStart"/>
            <w:r w:rsidRPr="005F3557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335     Selçuklu</w:t>
            </w:r>
            <w:proofErr w:type="gramEnd"/>
            <w:r w:rsidRPr="005F3557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– KONYA   </w:t>
            </w:r>
            <w:r w:rsidRPr="005F3557">
              <w:rPr>
                <w:rFonts w:ascii="Calibri" w:hAnsi="Calibri" w:cs="Calibri"/>
                <w:sz w:val="16"/>
                <w:szCs w:val="16"/>
              </w:rPr>
              <w:t xml:space="preserve">E-posta: </w:t>
            </w:r>
            <w:hyperlink r:id="rId9" w:history="1">
              <w:r w:rsidRPr="005F3557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sagbil@selcuk.edu.tr</w:t>
              </w:r>
            </w:hyperlink>
            <w:r w:rsidRPr="005F3557">
              <w:rPr>
                <w:rFonts w:ascii="Calibri" w:hAnsi="Calibri" w:cs="Calibri"/>
                <w:sz w:val="16"/>
                <w:szCs w:val="16"/>
              </w:rPr>
              <w:t xml:space="preserve">  Tel : +90 332 223 2458-57 &amp; </w:t>
            </w:r>
            <w:proofErr w:type="spellStart"/>
            <w:r w:rsidRPr="005F3557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5F3557">
              <w:rPr>
                <w:rFonts w:ascii="Calibri" w:hAnsi="Calibri" w:cs="Calibri"/>
                <w:sz w:val="16"/>
                <w:szCs w:val="16"/>
              </w:rPr>
              <w:t xml:space="preserve"> : +90 332 241 05 51</w:t>
            </w:r>
          </w:p>
          <w:p w14:paraId="2EAC13B4" w14:textId="77777777" w:rsidR="005F3557" w:rsidRPr="005F3557" w:rsidRDefault="005F3557" w:rsidP="005F35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7C171A" w14:textId="5031CF9A" w:rsidR="005F3557" w:rsidRDefault="005F3557" w:rsidP="00026DDB">
      <w:pPr>
        <w:shd w:val="clear" w:color="auto" w:fill="FFFFFF" w:themeFill="background1"/>
        <w:spacing w:after="0"/>
      </w:pPr>
    </w:p>
    <w:p w14:paraId="27A7FF86" w14:textId="3073B347" w:rsidR="00026DDB" w:rsidRDefault="00026DDB" w:rsidP="00026DDB">
      <w:pPr>
        <w:shd w:val="clear" w:color="auto" w:fill="FFFFFF" w:themeFill="background1"/>
        <w:spacing w:after="0"/>
      </w:pPr>
    </w:p>
    <w:sectPr w:rsidR="00026DDB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2169" w14:textId="77777777" w:rsidR="000902D6" w:rsidRDefault="000902D6" w:rsidP="00442AF8">
      <w:pPr>
        <w:spacing w:after="0" w:line="240" w:lineRule="auto"/>
      </w:pPr>
      <w:r>
        <w:separator/>
      </w:r>
    </w:p>
  </w:endnote>
  <w:endnote w:type="continuationSeparator" w:id="0">
    <w:p w14:paraId="7544138F" w14:textId="77777777" w:rsidR="000902D6" w:rsidRDefault="000902D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27B5" w14:textId="77777777" w:rsidR="000902D6" w:rsidRDefault="000902D6" w:rsidP="00442AF8">
      <w:pPr>
        <w:spacing w:after="0" w:line="240" w:lineRule="auto"/>
      </w:pPr>
      <w:r>
        <w:separator/>
      </w:r>
    </w:p>
  </w:footnote>
  <w:footnote w:type="continuationSeparator" w:id="0">
    <w:p w14:paraId="21883F1F" w14:textId="77777777" w:rsidR="000902D6" w:rsidRDefault="000902D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5A39" w14:textId="31B77D7F" w:rsidR="00DC4A5E" w:rsidRDefault="00F24225" w:rsidP="00F24225">
    <w:pPr>
      <w:pStyle w:val="stBilgi"/>
      <w:tabs>
        <w:tab w:val="clear" w:pos="4536"/>
        <w:tab w:val="clear" w:pos="9072"/>
        <w:tab w:val="center" w:pos="5233"/>
      </w:tabs>
      <w:rPr>
        <w:b/>
        <w:color w:val="000000" w:themeColor="text1"/>
      </w:rPr>
    </w:pPr>
    <w:r>
      <w:rPr>
        <w:b/>
        <w:color w:val="000000" w:themeColor="text1"/>
      </w:rPr>
      <w:t>FORM NO - 2.4. DANIŞMAN DEĞİŞİKLİĞİ FORMU</w:t>
    </w:r>
    <w:r w:rsidR="005F3557"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16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47793"/>
    <w:rsid w:val="0005515B"/>
    <w:rsid w:val="000611A9"/>
    <w:rsid w:val="00065383"/>
    <w:rsid w:val="00065B36"/>
    <w:rsid w:val="00073E29"/>
    <w:rsid w:val="000902D6"/>
    <w:rsid w:val="00092CDE"/>
    <w:rsid w:val="000A4343"/>
    <w:rsid w:val="000C37C0"/>
    <w:rsid w:val="000D0C0A"/>
    <w:rsid w:val="000E11FB"/>
    <w:rsid w:val="000E28D3"/>
    <w:rsid w:val="000E44D8"/>
    <w:rsid w:val="000F1428"/>
    <w:rsid w:val="00117574"/>
    <w:rsid w:val="0013172C"/>
    <w:rsid w:val="00136DA6"/>
    <w:rsid w:val="001444CD"/>
    <w:rsid w:val="00153F46"/>
    <w:rsid w:val="00174425"/>
    <w:rsid w:val="001801CA"/>
    <w:rsid w:val="001973AA"/>
    <w:rsid w:val="001D4314"/>
    <w:rsid w:val="001D656C"/>
    <w:rsid w:val="001E6E90"/>
    <w:rsid w:val="001E7F22"/>
    <w:rsid w:val="001F3B6C"/>
    <w:rsid w:val="00213FE7"/>
    <w:rsid w:val="00232A6B"/>
    <w:rsid w:val="00234768"/>
    <w:rsid w:val="0023729D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64D7"/>
    <w:rsid w:val="004F701E"/>
    <w:rsid w:val="00514631"/>
    <w:rsid w:val="00537C26"/>
    <w:rsid w:val="005460B7"/>
    <w:rsid w:val="00567B3A"/>
    <w:rsid w:val="0057577D"/>
    <w:rsid w:val="00580B6D"/>
    <w:rsid w:val="005A1F22"/>
    <w:rsid w:val="005C49F7"/>
    <w:rsid w:val="005C633A"/>
    <w:rsid w:val="005D5820"/>
    <w:rsid w:val="005D6938"/>
    <w:rsid w:val="005F3557"/>
    <w:rsid w:val="006010BE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F0819"/>
    <w:rsid w:val="007F6D02"/>
    <w:rsid w:val="008010A3"/>
    <w:rsid w:val="00821DFF"/>
    <w:rsid w:val="00833092"/>
    <w:rsid w:val="00833F3D"/>
    <w:rsid w:val="00851D9B"/>
    <w:rsid w:val="00854AF4"/>
    <w:rsid w:val="00863F17"/>
    <w:rsid w:val="00870D8A"/>
    <w:rsid w:val="00873EEF"/>
    <w:rsid w:val="00874B0B"/>
    <w:rsid w:val="00890005"/>
    <w:rsid w:val="008A0752"/>
    <w:rsid w:val="008A263E"/>
    <w:rsid w:val="008A6EAF"/>
    <w:rsid w:val="008C59BE"/>
    <w:rsid w:val="008C6037"/>
    <w:rsid w:val="008D0D1F"/>
    <w:rsid w:val="008D1E2B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0531B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C40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55DC"/>
    <w:rsid w:val="00C43890"/>
    <w:rsid w:val="00C46668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384E"/>
    <w:rsid w:val="00CD7005"/>
    <w:rsid w:val="00CD753D"/>
    <w:rsid w:val="00D13F33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C4A5E"/>
    <w:rsid w:val="00DE23D0"/>
    <w:rsid w:val="00DE530C"/>
    <w:rsid w:val="00DE57B9"/>
    <w:rsid w:val="00E04CB4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24225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F436D-F48D-4F57-8D44-9867FBE5C192}"/>
      </w:docPartPr>
      <w:docPartBody>
        <w:p w:rsidR="009A07D1" w:rsidRDefault="0059359B"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8544C6DEB9441FA3128C9FAF1ADC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4A0B4D-3264-43EC-8075-15F0C5823026}"/>
      </w:docPartPr>
      <w:docPartBody>
        <w:p w:rsidR="007F3B22" w:rsidRDefault="00CD7AAD" w:rsidP="00CD7AAD">
          <w:pPr>
            <w:pStyle w:val="818544C6DEB9441FA3128C9FAF1ADC0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5874E533F44482ABA0237B41B4965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B3F8E-2283-4D3C-9355-D248330A441B}"/>
      </w:docPartPr>
      <w:docPartBody>
        <w:p w:rsidR="007F3B22" w:rsidRDefault="00CD7AAD" w:rsidP="00CD7AAD">
          <w:pPr>
            <w:pStyle w:val="05874E533F44482ABA0237B41B4965B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F5C7E511E34AECB5B9080ECA179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B74EDD-7E0E-4A18-8C38-52D146327E95}"/>
      </w:docPartPr>
      <w:docPartBody>
        <w:p w:rsidR="007F3B22" w:rsidRDefault="00CD7AAD" w:rsidP="00CD7AAD">
          <w:pPr>
            <w:pStyle w:val="14F5C7E511E34AECB5B9080ECA17986B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5D80A31D144DA8822CC3244E626A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EB2CE-90F4-41CA-91FB-C4399F4C56D7}"/>
      </w:docPartPr>
      <w:docPartBody>
        <w:p w:rsidR="007F3B22" w:rsidRDefault="00CD7AAD" w:rsidP="00CD7AAD">
          <w:pPr>
            <w:pStyle w:val="A25D80A31D144DA8822CC3244E626AD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49188BEAFA4FEB85C5D25D82BD1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A1FD9B-2807-4868-9E66-7F2FA829ED34}"/>
      </w:docPartPr>
      <w:docPartBody>
        <w:p w:rsidR="007F3B22" w:rsidRDefault="00CD7AAD" w:rsidP="00CD7AAD">
          <w:pPr>
            <w:pStyle w:val="BC49188BEAFA4FEB85C5D25D82BD1C9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6BE31B3C0B44C09E1B24C706CD0A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208ACE-4EEA-4A41-8E50-1F4D05D95859}"/>
      </w:docPartPr>
      <w:docPartBody>
        <w:p w:rsidR="007F3B22" w:rsidRDefault="00CD7AAD" w:rsidP="00CD7AAD">
          <w:pPr>
            <w:pStyle w:val="7D6BE31B3C0B44C09E1B24C706CD0AB1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05CD63B89CF400E941A24FE4465FD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17984-6056-4FA8-8290-2BFBB29248C6}"/>
      </w:docPartPr>
      <w:docPartBody>
        <w:p w:rsidR="007F3B22" w:rsidRDefault="00CD7AAD" w:rsidP="00CD7AAD">
          <w:pPr>
            <w:pStyle w:val="105CD63B89CF400E941A24FE4465FD7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B06406ADD2941599ADD6A4DA0856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662F08-686E-4594-BCA2-66C4BFA77688}"/>
      </w:docPartPr>
      <w:docPartBody>
        <w:p w:rsidR="007F3B22" w:rsidRDefault="00CD7AAD" w:rsidP="00CD7AAD">
          <w:pPr>
            <w:pStyle w:val="4B06406ADD2941599ADD6A4DA085603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DEDEEF0A864CD6B73AE125BB264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36485-B3D2-4847-9CA0-0FE4A1CE8064}"/>
      </w:docPartPr>
      <w:docPartBody>
        <w:p w:rsidR="007F3B22" w:rsidRDefault="00CD7AAD" w:rsidP="00CD7AAD">
          <w:pPr>
            <w:pStyle w:val="E4DEDEEF0A864CD6B73AE125BB264B1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95623579B247599138231C547AF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EF2BCF-0779-4089-B139-3B5E28A975A7}"/>
      </w:docPartPr>
      <w:docPartBody>
        <w:p w:rsidR="007F3B22" w:rsidRDefault="00CD7AAD" w:rsidP="00CD7AAD">
          <w:pPr>
            <w:pStyle w:val="5395623579B247599138231C547AF52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71334098214CBF85C9B52924763D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11FDE7-CD18-4FCA-A973-1CC1EA7BB327}"/>
      </w:docPartPr>
      <w:docPartBody>
        <w:p w:rsidR="007F3B22" w:rsidRDefault="00CD7AAD" w:rsidP="00CD7AAD">
          <w:pPr>
            <w:pStyle w:val="E771334098214CBF85C9B52924763DD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98AF74BA3EC44979E404420303DDA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AC927D-AC23-47DF-BA93-6C1220FC8947}"/>
      </w:docPartPr>
      <w:docPartBody>
        <w:p w:rsidR="007F3B22" w:rsidRDefault="00CD7AAD" w:rsidP="00CD7AAD">
          <w:pPr>
            <w:pStyle w:val="798AF74BA3EC44979E404420303DDA9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4D9ACA2D00E415F829AB4585DA13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77A816-356A-462D-986E-3C34B0E229E6}"/>
      </w:docPartPr>
      <w:docPartBody>
        <w:p w:rsidR="007F3B22" w:rsidRDefault="00CD7AAD" w:rsidP="00CD7AAD">
          <w:pPr>
            <w:pStyle w:val="C4D9ACA2D00E415F829AB4585DA13A9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00B689C01A4E819E1D05D08BA45A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14C6A2-683C-4DBD-9227-3D6BF37C7FDD}"/>
      </w:docPartPr>
      <w:docPartBody>
        <w:p w:rsidR="007F3B22" w:rsidRDefault="00CD7AAD" w:rsidP="00CD7AAD">
          <w:pPr>
            <w:pStyle w:val="A800B689C01A4E819E1D05D08BA45A3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708507D2894B2EAE9B225CB4E7EA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D25A7-7002-49C8-9684-3D76D1D03B83}"/>
      </w:docPartPr>
      <w:docPartBody>
        <w:p w:rsidR="007F3B22" w:rsidRDefault="00CD7AAD" w:rsidP="00CD7AAD">
          <w:pPr>
            <w:pStyle w:val="B4708507D2894B2EAE9B225CB4E7EA1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90C3D34A88A4C57965904F2902CF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7E3CE-BF33-49D6-828C-51571466BAA6}"/>
      </w:docPartPr>
      <w:docPartBody>
        <w:p w:rsidR="007F3B22" w:rsidRDefault="00CD7AAD" w:rsidP="00CD7AAD">
          <w:pPr>
            <w:pStyle w:val="C90C3D34A88A4C57965904F2902CFFB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24EA34286348EB988A2436B0541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510FB9-B65C-4A0F-B5CB-F4DDBB819456}"/>
      </w:docPartPr>
      <w:docPartBody>
        <w:p w:rsidR="007F3B22" w:rsidRDefault="00CD7AAD" w:rsidP="00CD7AAD">
          <w:pPr>
            <w:pStyle w:val="9A24EA34286348EB988A2436B054106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503C06C637647B4B4DD93A4C30D0D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FFA27F-40E1-4FA0-AFDB-C1D85C28F7E8}"/>
      </w:docPartPr>
      <w:docPartBody>
        <w:p w:rsidR="007F3B22" w:rsidRDefault="00CD7AAD" w:rsidP="00CD7AAD">
          <w:pPr>
            <w:pStyle w:val="9503C06C637647B4B4DD93A4C30D0D4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B25F358D134D0C8E9E0AFF31A992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A4F60-0EBF-4619-A8D6-469ACCD6CB24}"/>
      </w:docPartPr>
      <w:docPartBody>
        <w:p w:rsidR="007F3B22" w:rsidRDefault="00CD7AAD" w:rsidP="00CD7AAD">
          <w:pPr>
            <w:pStyle w:val="E0B25F358D134D0C8E9E0AFF31A9929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2BBB4FDB584A8FA18557CCB0E47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18BAF-FF6B-4ED9-A117-0B09FE7D215E}"/>
      </w:docPartPr>
      <w:docPartBody>
        <w:p w:rsidR="007F3B22" w:rsidRDefault="00CD7AAD" w:rsidP="00CD7AAD">
          <w:pPr>
            <w:pStyle w:val="282BBB4FDB584A8FA18557CCB0E47FA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874098B9595491F8EFCA6FDB67B2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F28487-436F-401A-BBF1-FD7E85AA260F}"/>
      </w:docPartPr>
      <w:docPartBody>
        <w:p w:rsidR="007F3B22" w:rsidRDefault="00CD7AAD" w:rsidP="00CD7AAD">
          <w:pPr>
            <w:pStyle w:val="3874098B9595491F8EFCA6FDB67B204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232B74"/>
    <w:rsid w:val="00271688"/>
    <w:rsid w:val="002B2C99"/>
    <w:rsid w:val="002B6A78"/>
    <w:rsid w:val="00317966"/>
    <w:rsid w:val="00391C44"/>
    <w:rsid w:val="00407955"/>
    <w:rsid w:val="004538E9"/>
    <w:rsid w:val="004603A1"/>
    <w:rsid w:val="00487D68"/>
    <w:rsid w:val="004B6668"/>
    <w:rsid w:val="004D0C97"/>
    <w:rsid w:val="00561364"/>
    <w:rsid w:val="0059359B"/>
    <w:rsid w:val="005A1D40"/>
    <w:rsid w:val="00695EC1"/>
    <w:rsid w:val="00700B9F"/>
    <w:rsid w:val="007800F5"/>
    <w:rsid w:val="007C4786"/>
    <w:rsid w:val="007F3B22"/>
    <w:rsid w:val="00904799"/>
    <w:rsid w:val="00977614"/>
    <w:rsid w:val="009901AB"/>
    <w:rsid w:val="009A07D1"/>
    <w:rsid w:val="00A17409"/>
    <w:rsid w:val="00A229F7"/>
    <w:rsid w:val="00A70E01"/>
    <w:rsid w:val="00A83B2E"/>
    <w:rsid w:val="00AE142B"/>
    <w:rsid w:val="00B51BF3"/>
    <w:rsid w:val="00C049F9"/>
    <w:rsid w:val="00C10ECF"/>
    <w:rsid w:val="00C709F6"/>
    <w:rsid w:val="00C81534"/>
    <w:rsid w:val="00C838C7"/>
    <w:rsid w:val="00CD7AAD"/>
    <w:rsid w:val="00CF6992"/>
    <w:rsid w:val="00D7441D"/>
    <w:rsid w:val="00D904DF"/>
    <w:rsid w:val="00DB0A25"/>
    <w:rsid w:val="00DD1608"/>
    <w:rsid w:val="00E06FEB"/>
    <w:rsid w:val="00EA3EAA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D7AAD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58B1373396E8455B969DEA118CF194D4">
    <w:name w:val="58B1373396E8455B969DEA118CF194D4"/>
    <w:rsid w:val="0059359B"/>
  </w:style>
  <w:style w:type="paragraph" w:customStyle="1" w:styleId="AC4D231836F14DDB80EF51498BBDAD1B">
    <w:name w:val="AC4D231836F14DDB80EF51498BBDAD1B"/>
    <w:rsid w:val="0059359B"/>
  </w:style>
  <w:style w:type="paragraph" w:customStyle="1" w:styleId="88439F123ECF4599A679E6F59C463D52">
    <w:name w:val="88439F123ECF4599A679E6F59C463D52"/>
    <w:rsid w:val="0059359B"/>
  </w:style>
  <w:style w:type="paragraph" w:customStyle="1" w:styleId="C17F245E25DD462999B67184F7E8348F">
    <w:name w:val="C17F245E25DD462999B67184F7E8348F"/>
    <w:rsid w:val="0059359B"/>
  </w:style>
  <w:style w:type="paragraph" w:customStyle="1" w:styleId="694A36ED6301441CB1DA7A421ED50ADE">
    <w:name w:val="694A36ED6301441CB1DA7A421ED50ADE"/>
    <w:rsid w:val="0059359B"/>
  </w:style>
  <w:style w:type="paragraph" w:customStyle="1" w:styleId="26ECC4E543EC4FE0BD9FD90297FB2720">
    <w:name w:val="26ECC4E543EC4FE0BD9FD90297FB2720"/>
    <w:rsid w:val="0059359B"/>
  </w:style>
  <w:style w:type="paragraph" w:customStyle="1" w:styleId="65F5A42A694C42C3BAB0D1EE57645FD6">
    <w:name w:val="65F5A42A694C42C3BAB0D1EE57645FD6"/>
    <w:rsid w:val="0059359B"/>
  </w:style>
  <w:style w:type="paragraph" w:customStyle="1" w:styleId="C66965303D4343C8A5E373501D6025D7">
    <w:name w:val="C66965303D4343C8A5E373501D6025D7"/>
    <w:rsid w:val="0059359B"/>
  </w:style>
  <w:style w:type="paragraph" w:customStyle="1" w:styleId="6DF3F5B1DEB7474A8BAE5CD4FDF5C2A8">
    <w:name w:val="6DF3F5B1DEB7474A8BAE5CD4FDF5C2A8"/>
    <w:rsid w:val="0059359B"/>
  </w:style>
  <w:style w:type="paragraph" w:customStyle="1" w:styleId="973300EA737947DCAFE1954221A6E65D">
    <w:name w:val="973300EA737947DCAFE1954221A6E65D"/>
    <w:rsid w:val="0059359B"/>
  </w:style>
  <w:style w:type="paragraph" w:customStyle="1" w:styleId="F1B809DC5E6949A0991974D5B7412F2C">
    <w:name w:val="F1B809DC5E6949A0991974D5B7412F2C"/>
    <w:rsid w:val="0059359B"/>
  </w:style>
  <w:style w:type="paragraph" w:customStyle="1" w:styleId="6BCB2FBA2E9B4782ADBD21D50063D03D">
    <w:name w:val="6BCB2FBA2E9B4782ADBD21D50063D03D"/>
    <w:rsid w:val="0059359B"/>
  </w:style>
  <w:style w:type="paragraph" w:customStyle="1" w:styleId="816309D3B0AF4522B8D4A5FC3353678E">
    <w:name w:val="816309D3B0AF4522B8D4A5FC3353678E"/>
    <w:rsid w:val="0059359B"/>
  </w:style>
  <w:style w:type="paragraph" w:customStyle="1" w:styleId="75A8FB2F6982410AB02A19AD4BE6A5B7">
    <w:name w:val="75A8FB2F6982410AB02A19AD4BE6A5B7"/>
    <w:rsid w:val="0059359B"/>
  </w:style>
  <w:style w:type="paragraph" w:customStyle="1" w:styleId="AB348C03E7B34ECEB2FCCDE9C6998369">
    <w:name w:val="AB348C03E7B34ECEB2FCCDE9C6998369"/>
    <w:rsid w:val="0059359B"/>
  </w:style>
  <w:style w:type="paragraph" w:customStyle="1" w:styleId="1E0136DEA49B45E79C7A5111ECCBD7E1">
    <w:name w:val="1E0136DEA49B45E79C7A5111ECCBD7E1"/>
    <w:rsid w:val="0059359B"/>
  </w:style>
  <w:style w:type="paragraph" w:customStyle="1" w:styleId="E017EB45D653468E960310FFD688A283">
    <w:name w:val="E017EB45D653468E960310FFD688A283"/>
    <w:rsid w:val="0059359B"/>
  </w:style>
  <w:style w:type="paragraph" w:customStyle="1" w:styleId="3CC4566275B24F0FBCAE4300EBEE03E5">
    <w:name w:val="3CC4566275B24F0FBCAE4300EBEE03E5"/>
    <w:rsid w:val="0059359B"/>
  </w:style>
  <w:style w:type="paragraph" w:customStyle="1" w:styleId="9379E7F8FACC4737935FF6EF33A497BF">
    <w:name w:val="9379E7F8FACC4737935FF6EF33A497BF"/>
    <w:rsid w:val="0059359B"/>
  </w:style>
  <w:style w:type="paragraph" w:customStyle="1" w:styleId="3EEF7C5AB1E545CE8AC5FDAC6F6C02CF">
    <w:name w:val="3EEF7C5AB1E545CE8AC5FDAC6F6C02CF"/>
    <w:rsid w:val="0059359B"/>
  </w:style>
  <w:style w:type="paragraph" w:customStyle="1" w:styleId="169BD2B56EC543BCA20E8E21DA4A5921">
    <w:name w:val="169BD2B56EC543BCA20E8E21DA4A5921"/>
    <w:rsid w:val="0059359B"/>
  </w:style>
  <w:style w:type="paragraph" w:customStyle="1" w:styleId="A6A084B7225347CBA2E5E800AEAD3D9D">
    <w:name w:val="A6A084B7225347CBA2E5E800AEAD3D9D"/>
    <w:rsid w:val="0059359B"/>
  </w:style>
  <w:style w:type="paragraph" w:customStyle="1" w:styleId="F902A1F6429144CE8E4F7696CB5F4D42">
    <w:name w:val="F902A1F6429144CE8E4F7696CB5F4D42"/>
    <w:rsid w:val="009A07D1"/>
  </w:style>
  <w:style w:type="paragraph" w:customStyle="1" w:styleId="818544C6DEB9441FA3128C9FAF1ADC07">
    <w:name w:val="818544C6DEB9441FA3128C9FAF1ADC07"/>
    <w:rsid w:val="00CD7AAD"/>
  </w:style>
  <w:style w:type="paragraph" w:customStyle="1" w:styleId="05874E533F44482ABA0237B41B4965B3">
    <w:name w:val="05874E533F44482ABA0237B41B4965B3"/>
    <w:rsid w:val="00CD7AAD"/>
  </w:style>
  <w:style w:type="paragraph" w:customStyle="1" w:styleId="14F5C7E511E34AECB5B9080ECA17986B">
    <w:name w:val="14F5C7E511E34AECB5B9080ECA17986B"/>
    <w:rsid w:val="00CD7AAD"/>
  </w:style>
  <w:style w:type="paragraph" w:customStyle="1" w:styleId="A25D80A31D144DA8822CC3244E626AD9">
    <w:name w:val="A25D80A31D144DA8822CC3244E626AD9"/>
    <w:rsid w:val="00CD7AAD"/>
  </w:style>
  <w:style w:type="paragraph" w:customStyle="1" w:styleId="BC49188BEAFA4FEB85C5D25D82BD1C9E">
    <w:name w:val="BC49188BEAFA4FEB85C5D25D82BD1C9E"/>
    <w:rsid w:val="00CD7AAD"/>
  </w:style>
  <w:style w:type="paragraph" w:customStyle="1" w:styleId="7D6BE31B3C0B44C09E1B24C706CD0AB1">
    <w:name w:val="7D6BE31B3C0B44C09E1B24C706CD0AB1"/>
    <w:rsid w:val="00CD7AAD"/>
  </w:style>
  <w:style w:type="paragraph" w:customStyle="1" w:styleId="F25227A14CE74300BD6E337DFCB04BD2">
    <w:name w:val="F25227A14CE74300BD6E337DFCB04BD2"/>
    <w:rsid w:val="00CD7AAD"/>
  </w:style>
  <w:style w:type="paragraph" w:customStyle="1" w:styleId="E42BB3F2C33F44C6ACD42912461C3254">
    <w:name w:val="E42BB3F2C33F44C6ACD42912461C3254"/>
    <w:rsid w:val="00CD7AAD"/>
  </w:style>
  <w:style w:type="paragraph" w:customStyle="1" w:styleId="931B25E858CE4A42A3F1FF8671A9B1E6">
    <w:name w:val="931B25E858CE4A42A3F1FF8671A9B1E6"/>
    <w:rsid w:val="00CD7AAD"/>
  </w:style>
  <w:style w:type="paragraph" w:customStyle="1" w:styleId="F0CEF80895C646E49774D51F1A29F22F">
    <w:name w:val="F0CEF80895C646E49774D51F1A29F22F"/>
    <w:rsid w:val="00CD7AAD"/>
  </w:style>
  <w:style w:type="paragraph" w:customStyle="1" w:styleId="BA2215CEF0304DDCAE19DFE1C393389D">
    <w:name w:val="BA2215CEF0304DDCAE19DFE1C393389D"/>
    <w:rsid w:val="00CD7AAD"/>
  </w:style>
  <w:style w:type="paragraph" w:customStyle="1" w:styleId="65A7C969F0D649308141B57D36B9BAEC">
    <w:name w:val="65A7C969F0D649308141B57D36B9BAEC"/>
    <w:rsid w:val="00CD7AAD"/>
  </w:style>
  <w:style w:type="paragraph" w:customStyle="1" w:styleId="9A9698B982B7404A9D4B61E2BCF0AE4B">
    <w:name w:val="9A9698B982B7404A9D4B61E2BCF0AE4B"/>
    <w:rsid w:val="00CD7AAD"/>
  </w:style>
  <w:style w:type="paragraph" w:customStyle="1" w:styleId="105CD63B89CF400E941A24FE4465FD70">
    <w:name w:val="105CD63B89CF400E941A24FE4465FD70"/>
    <w:rsid w:val="00CD7AAD"/>
  </w:style>
  <w:style w:type="paragraph" w:customStyle="1" w:styleId="4B06406ADD2941599ADD6A4DA085603F">
    <w:name w:val="4B06406ADD2941599ADD6A4DA085603F"/>
    <w:rsid w:val="00CD7AAD"/>
  </w:style>
  <w:style w:type="paragraph" w:customStyle="1" w:styleId="E4DEDEEF0A864CD6B73AE125BB264B12">
    <w:name w:val="E4DEDEEF0A864CD6B73AE125BB264B12"/>
    <w:rsid w:val="00CD7AAD"/>
  </w:style>
  <w:style w:type="paragraph" w:customStyle="1" w:styleId="5395623579B247599138231C547AF522">
    <w:name w:val="5395623579B247599138231C547AF522"/>
    <w:rsid w:val="00CD7AAD"/>
  </w:style>
  <w:style w:type="paragraph" w:customStyle="1" w:styleId="E771334098214CBF85C9B52924763DD2">
    <w:name w:val="E771334098214CBF85C9B52924763DD2"/>
    <w:rsid w:val="00CD7AAD"/>
  </w:style>
  <w:style w:type="paragraph" w:customStyle="1" w:styleId="798AF74BA3EC44979E404420303DDA93">
    <w:name w:val="798AF74BA3EC44979E404420303DDA93"/>
    <w:rsid w:val="00CD7AAD"/>
  </w:style>
  <w:style w:type="paragraph" w:customStyle="1" w:styleId="C4D9ACA2D00E415F829AB4585DA13A95">
    <w:name w:val="C4D9ACA2D00E415F829AB4585DA13A95"/>
    <w:rsid w:val="00CD7AAD"/>
  </w:style>
  <w:style w:type="paragraph" w:customStyle="1" w:styleId="A800B689C01A4E819E1D05D08BA45A3D">
    <w:name w:val="A800B689C01A4E819E1D05D08BA45A3D"/>
    <w:rsid w:val="00CD7AAD"/>
  </w:style>
  <w:style w:type="paragraph" w:customStyle="1" w:styleId="B4708507D2894B2EAE9B225CB4E7EA1B">
    <w:name w:val="B4708507D2894B2EAE9B225CB4E7EA1B"/>
    <w:rsid w:val="00CD7AAD"/>
  </w:style>
  <w:style w:type="paragraph" w:customStyle="1" w:styleId="C90C3D34A88A4C57965904F2902CFFBE">
    <w:name w:val="C90C3D34A88A4C57965904F2902CFFBE"/>
    <w:rsid w:val="00CD7AAD"/>
  </w:style>
  <w:style w:type="paragraph" w:customStyle="1" w:styleId="9A24EA34286348EB988A2436B0541069">
    <w:name w:val="9A24EA34286348EB988A2436B0541069"/>
    <w:rsid w:val="00CD7AAD"/>
  </w:style>
  <w:style w:type="paragraph" w:customStyle="1" w:styleId="9503C06C637647B4B4DD93A4C30D0D49">
    <w:name w:val="9503C06C637647B4B4DD93A4C30D0D49"/>
    <w:rsid w:val="00CD7AAD"/>
  </w:style>
  <w:style w:type="paragraph" w:customStyle="1" w:styleId="E0B25F358D134D0C8E9E0AFF31A99297">
    <w:name w:val="E0B25F358D134D0C8E9E0AFF31A99297"/>
    <w:rsid w:val="00CD7AAD"/>
  </w:style>
  <w:style w:type="paragraph" w:customStyle="1" w:styleId="282BBB4FDB584A8FA18557CCB0E47FA9">
    <w:name w:val="282BBB4FDB584A8FA18557CCB0E47FA9"/>
    <w:rsid w:val="00CD7AAD"/>
  </w:style>
  <w:style w:type="paragraph" w:customStyle="1" w:styleId="3874098B9595491F8EFCA6FDB67B2041">
    <w:name w:val="3874098B9595491F8EFCA6FDB67B2041"/>
    <w:rsid w:val="00CD7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2990-B7A4-477A-89FC-62A9052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3</cp:revision>
  <cp:lastPrinted>2021-04-02T11:41:00Z</cp:lastPrinted>
  <dcterms:created xsi:type="dcterms:W3CDTF">2022-08-16T10:51:00Z</dcterms:created>
  <dcterms:modified xsi:type="dcterms:W3CDTF">2022-08-16T10:51:00Z</dcterms:modified>
</cp:coreProperties>
</file>